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05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3"/>
        <w:gridCol w:w="5233"/>
      </w:tblGrid>
      <w:tr w:rsidR="00AB1C32" w:rsidRPr="00774179" w:rsidTr="003A2E9E">
        <w:trPr>
          <w:jc w:val="center"/>
        </w:trPr>
        <w:tc>
          <w:tcPr>
            <w:tcW w:w="5313" w:type="dxa"/>
            <w:tcMar>
              <w:left w:w="1123" w:type="dxa"/>
            </w:tcMar>
          </w:tcPr>
          <w:p w:rsidR="00AB1C32" w:rsidRPr="00774179" w:rsidRDefault="00252FB1" w:rsidP="000939C2">
            <w:pPr>
              <w:pStyle w:val="Adress"/>
            </w:pPr>
            <w:bookmarkStart w:id="0" w:name="bmBort"/>
            <w:r>
              <w:t>MITT</w:t>
            </w:r>
            <w:r w:rsidR="00AB1C32">
              <w:t xml:space="preserve"> NAM</w:t>
            </w:r>
            <w:r>
              <w:t>N</w:t>
            </w:r>
          </w:p>
        </w:tc>
        <w:tc>
          <w:tcPr>
            <w:tcW w:w="5233" w:type="dxa"/>
            <w:tcMar>
              <w:right w:w="851" w:type="dxa"/>
            </w:tcMar>
          </w:tcPr>
          <w:p w:rsidR="00AB1C32" w:rsidRPr="00774179" w:rsidRDefault="00252FB1" w:rsidP="000939C2">
            <w:pPr>
              <w:pStyle w:val="Adress"/>
            </w:pPr>
            <w:bookmarkStart w:id="1" w:name="bMot_namn"/>
            <w:bookmarkEnd w:id="1"/>
            <w:r>
              <w:t>Urvalskommittén</w:t>
            </w:r>
            <w:r w:rsidR="00AB1C32">
              <w:t xml:space="preserve"> </w:t>
            </w:r>
          </w:p>
        </w:tc>
      </w:tr>
      <w:tr w:rsidR="00AB1C32" w:rsidRPr="00482391" w:rsidTr="003A2E9E">
        <w:trPr>
          <w:jc w:val="center"/>
        </w:trPr>
        <w:tc>
          <w:tcPr>
            <w:tcW w:w="5313" w:type="dxa"/>
            <w:tcMar>
              <w:left w:w="1123" w:type="dxa"/>
            </w:tcMar>
          </w:tcPr>
          <w:p w:rsidR="00AB1C32" w:rsidRPr="00774179" w:rsidRDefault="00252FB1" w:rsidP="000939C2">
            <w:pPr>
              <w:pStyle w:val="Adress"/>
            </w:pPr>
            <w:r>
              <w:t>ANSÖKNINGSNUMMER</w:t>
            </w:r>
            <w:r w:rsidR="00FC6D66">
              <w:t xml:space="preserve"> </w:t>
            </w:r>
          </w:p>
        </w:tc>
        <w:tc>
          <w:tcPr>
            <w:tcW w:w="5233" w:type="dxa"/>
            <w:tcMar>
              <w:right w:w="851" w:type="dxa"/>
            </w:tcMar>
          </w:tcPr>
          <w:p w:rsidR="00AB1C32" w:rsidRPr="00252FB1" w:rsidRDefault="00252FB1" w:rsidP="000939C2">
            <w:pPr>
              <w:pStyle w:val="Adress"/>
              <w:rPr>
                <w:lang w:val="sv-SE"/>
              </w:rPr>
            </w:pPr>
            <w:bookmarkStart w:id="2" w:name="bMot_institution"/>
            <w:bookmarkEnd w:id="2"/>
            <w:r w:rsidRPr="00252FB1">
              <w:rPr>
                <w:lang w:val="sv-SE"/>
              </w:rPr>
              <w:t>Institutionen för</w:t>
            </w:r>
            <w:r w:rsidR="00AB1C32" w:rsidRPr="00252FB1">
              <w:rPr>
                <w:lang w:val="sv-SE"/>
              </w:rPr>
              <w:t xml:space="preserve"> Medi</w:t>
            </w:r>
            <w:r w:rsidRPr="00252FB1">
              <w:rPr>
                <w:lang w:val="sv-SE"/>
              </w:rPr>
              <w:t>es</w:t>
            </w:r>
            <w:r>
              <w:rPr>
                <w:lang w:val="sv-SE"/>
              </w:rPr>
              <w:t>tudier</w:t>
            </w:r>
          </w:p>
          <w:p w:rsidR="00AB1C32" w:rsidRPr="00252FB1" w:rsidRDefault="00AB1C32" w:rsidP="000939C2">
            <w:pPr>
              <w:pStyle w:val="Adress"/>
              <w:rPr>
                <w:lang w:val="sv-SE"/>
              </w:rPr>
            </w:pPr>
            <w:r w:rsidRPr="00252FB1">
              <w:rPr>
                <w:lang w:val="sv-SE"/>
              </w:rPr>
              <w:t>Stockholm</w:t>
            </w:r>
            <w:r w:rsidR="00252FB1">
              <w:rPr>
                <w:lang w:val="sv-SE"/>
              </w:rPr>
              <w:t>s universitet</w:t>
            </w:r>
          </w:p>
        </w:tc>
      </w:tr>
      <w:tr w:rsidR="00AB1C32" w:rsidRPr="00482391" w:rsidTr="003A2E9E">
        <w:trPr>
          <w:jc w:val="center"/>
        </w:trPr>
        <w:tc>
          <w:tcPr>
            <w:tcW w:w="5313" w:type="dxa"/>
            <w:tcMar>
              <w:left w:w="1123" w:type="dxa"/>
            </w:tcMar>
          </w:tcPr>
          <w:p w:rsidR="00AB1C32" w:rsidRPr="00252FB1" w:rsidRDefault="00AB1C32" w:rsidP="000939C2">
            <w:pPr>
              <w:pStyle w:val="Adress"/>
              <w:rPr>
                <w:lang w:val="sv-SE"/>
              </w:rPr>
            </w:pPr>
          </w:p>
        </w:tc>
        <w:tc>
          <w:tcPr>
            <w:tcW w:w="5233" w:type="dxa"/>
            <w:tcMar>
              <w:right w:w="851" w:type="dxa"/>
            </w:tcMar>
          </w:tcPr>
          <w:p w:rsidR="00AB1C32" w:rsidRPr="00252FB1" w:rsidRDefault="00AB1C32" w:rsidP="000939C2">
            <w:pPr>
              <w:pStyle w:val="Adress"/>
              <w:rPr>
                <w:lang w:val="sv-SE"/>
              </w:rPr>
            </w:pPr>
          </w:p>
        </w:tc>
      </w:tr>
      <w:tr w:rsidR="00AB1C32" w:rsidRPr="00482391" w:rsidTr="00AB1C32">
        <w:trPr>
          <w:trHeight w:val="218"/>
          <w:jc w:val="center"/>
        </w:trPr>
        <w:tc>
          <w:tcPr>
            <w:tcW w:w="5313" w:type="dxa"/>
            <w:tcMar>
              <w:left w:w="1123" w:type="dxa"/>
            </w:tcMar>
          </w:tcPr>
          <w:p w:rsidR="00AB1C32" w:rsidRPr="00252FB1" w:rsidRDefault="00AB1C32" w:rsidP="000939C2">
            <w:pPr>
              <w:pStyle w:val="Adress"/>
              <w:rPr>
                <w:lang w:val="sv-SE"/>
              </w:rPr>
            </w:pPr>
          </w:p>
        </w:tc>
        <w:tc>
          <w:tcPr>
            <w:tcW w:w="5233" w:type="dxa"/>
            <w:tcMar>
              <w:right w:w="851" w:type="dxa"/>
            </w:tcMar>
          </w:tcPr>
          <w:p w:rsidR="00AB1C32" w:rsidRPr="00252FB1" w:rsidRDefault="00AB1C32" w:rsidP="000939C2">
            <w:pPr>
              <w:pStyle w:val="Adress"/>
              <w:rPr>
                <w:lang w:val="sv-SE"/>
              </w:rPr>
            </w:pPr>
            <w:bookmarkStart w:id="3" w:name="bMot_adr"/>
            <w:bookmarkEnd w:id="3"/>
          </w:p>
        </w:tc>
      </w:tr>
      <w:tr w:rsidR="00AB1C32" w:rsidRPr="00482391" w:rsidTr="003A2E9E">
        <w:trPr>
          <w:jc w:val="center"/>
        </w:trPr>
        <w:tc>
          <w:tcPr>
            <w:tcW w:w="5313" w:type="dxa"/>
            <w:tcMar>
              <w:left w:w="1123" w:type="dxa"/>
            </w:tcMar>
          </w:tcPr>
          <w:p w:rsidR="00AB1C32" w:rsidRPr="00252FB1" w:rsidRDefault="00AB1C32" w:rsidP="000939C2">
            <w:pPr>
              <w:pStyle w:val="Adress"/>
              <w:rPr>
                <w:lang w:val="sv-SE"/>
              </w:rPr>
            </w:pPr>
            <w:bookmarkStart w:id="4" w:name="bAvs_avd"/>
            <w:bookmarkEnd w:id="4"/>
          </w:p>
        </w:tc>
        <w:tc>
          <w:tcPr>
            <w:tcW w:w="5233" w:type="dxa"/>
            <w:tcMar>
              <w:right w:w="851" w:type="dxa"/>
            </w:tcMar>
          </w:tcPr>
          <w:p w:rsidR="00AB1C32" w:rsidRPr="00252FB1" w:rsidRDefault="00AB1C32" w:rsidP="000939C2">
            <w:pPr>
              <w:pStyle w:val="Adress"/>
              <w:rPr>
                <w:lang w:val="sv-SE"/>
              </w:rPr>
            </w:pPr>
            <w:bookmarkStart w:id="5" w:name="bMot_ort"/>
            <w:bookmarkEnd w:id="5"/>
          </w:p>
        </w:tc>
      </w:tr>
      <w:bookmarkEnd w:id="0"/>
    </w:tbl>
    <w:p w:rsidR="00D61963" w:rsidRPr="00252FB1" w:rsidRDefault="00D61963" w:rsidP="00356787">
      <w:pPr>
        <w:tabs>
          <w:tab w:val="left" w:pos="4423"/>
        </w:tabs>
        <w:rPr>
          <w:lang w:val="sv-SE"/>
        </w:rPr>
        <w:sectPr w:rsidR="00D61963" w:rsidRPr="00252FB1" w:rsidSect="00985EDC">
          <w:headerReference w:type="default" r:id="rId7"/>
          <w:headerReference w:type="first" r:id="rId8"/>
          <w:footerReference w:type="first" r:id="rId9"/>
          <w:pgSz w:w="11906" w:h="16838" w:code="9"/>
          <w:pgMar w:top="2438" w:right="1588" w:bottom="2835" w:left="1985" w:header="567" w:footer="397" w:gutter="0"/>
          <w:cols w:space="708"/>
          <w:titlePg/>
          <w:docGrid w:linePitch="360"/>
        </w:sectPr>
      </w:pPr>
    </w:p>
    <w:p w:rsidR="002D0B64" w:rsidRPr="00252FB1" w:rsidRDefault="002D0B64" w:rsidP="001135EB">
      <w:pPr>
        <w:pStyle w:val="Rubrik1"/>
        <w:rPr>
          <w:lang w:val="sv-SE"/>
        </w:rPr>
      </w:pPr>
      <w:bookmarkStart w:id="8" w:name="bmBortSlut"/>
    </w:p>
    <w:p w:rsidR="00774179" w:rsidRPr="0010239B" w:rsidRDefault="00252FB1" w:rsidP="00774179">
      <w:pPr>
        <w:pStyle w:val="Rubrik1"/>
        <w:rPr>
          <w:lang w:val="sv-SE"/>
        </w:rPr>
      </w:pPr>
      <w:r w:rsidRPr="0010239B">
        <w:rPr>
          <w:lang w:val="sv-SE"/>
        </w:rPr>
        <w:t>Motivationsbrev</w:t>
      </w:r>
      <w:r w:rsidR="00680E0C" w:rsidRPr="0010239B">
        <w:rPr>
          <w:lang w:val="sv-SE"/>
        </w:rPr>
        <w:t xml:space="preserve"> – M</w:t>
      </w:r>
      <w:r w:rsidRPr="0010239B">
        <w:rPr>
          <w:lang w:val="sv-SE"/>
        </w:rPr>
        <w:t>ITT</w:t>
      </w:r>
      <w:r w:rsidR="00680E0C" w:rsidRPr="0010239B">
        <w:rPr>
          <w:lang w:val="sv-SE"/>
        </w:rPr>
        <w:t xml:space="preserve"> NAM</w:t>
      </w:r>
      <w:r w:rsidRPr="0010239B">
        <w:rPr>
          <w:lang w:val="sv-SE"/>
        </w:rPr>
        <w:t>N</w:t>
      </w:r>
    </w:p>
    <w:p w:rsidR="00252FB1" w:rsidRPr="00252FB1" w:rsidRDefault="00252FB1" w:rsidP="00252FB1">
      <w:pPr>
        <w:pStyle w:val="Normaltext"/>
        <w:rPr>
          <w:lang w:val="sv-SE"/>
        </w:rPr>
      </w:pPr>
      <w:r w:rsidRPr="00252FB1">
        <w:rPr>
          <w:lang w:val="sv-SE"/>
        </w:rPr>
        <w:t>Detta brev påverkar din meritpoäng (ranking) och är avgörande för att du ska bli antagen.</w:t>
      </w:r>
    </w:p>
    <w:p w:rsidR="00252FB1" w:rsidRPr="00252FB1" w:rsidRDefault="00252FB1" w:rsidP="00252FB1">
      <w:pPr>
        <w:pStyle w:val="Normaltext"/>
        <w:rPr>
          <w:lang w:val="sv-SE"/>
        </w:rPr>
      </w:pPr>
      <w:r w:rsidRPr="00252FB1">
        <w:rPr>
          <w:lang w:val="sv-SE"/>
        </w:rPr>
        <w:t xml:space="preserve">• </w:t>
      </w:r>
      <w:r w:rsidR="0010239B" w:rsidRPr="00645395">
        <w:rPr>
          <w:lang w:val="sv-SE"/>
        </w:rPr>
        <w:t xml:space="preserve">Brevet </w:t>
      </w:r>
      <w:r w:rsidRPr="00252FB1">
        <w:rPr>
          <w:lang w:val="sv-SE"/>
        </w:rPr>
        <w:t>bör inte vara längre än 2 sidor och inte kortare än 1 sida.</w:t>
      </w:r>
    </w:p>
    <w:p w:rsidR="00252FB1" w:rsidRPr="00252FB1" w:rsidRDefault="00252FB1" w:rsidP="00252FB1">
      <w:pPr>
        <w:pStyle w:val="Normaltext"/>
        <w:rPr>
          <w:lang w:val="sv-SE"/>
        </w:rPr>
      </w:pPr>
      <w:r w:rsidRPr="00252FB1">
        <w:rPr>
          <w:lang w:val="sv-SE"/>
        </w:rPr>
        <w:t xml:space="preserve">• Håll dig </w:t>
      </w:r>
      <w:r>
        <w:rPr>
          <w:lang w:val="sv-SE"/>
        </w:rPr>
        <w:t>till</w:t>
      </w:r>
      <w:r w:rsidRPr="00252FB1">
        <w:rPr>
          <w:lang w:val="sv-SE"/>
        </w:rPr>
        <w:t xml:space="preserve"> frågorna och svara så tydligt och direkt som du kan.</w:t>
      </w:r>
    </w:p>
    <w:p w:rsidR="00252FB1" w:rsidRDefault="00252FB1" w:rsidP="00252FB1">
      <w:pPr>
        <w:pStyle w:val="Normaltext"/>
        <w:rPr>
          <w:lang w:val="sv-SE"/>
        </w:rPr>
      </w:pPr>
      <w:r w:rsidRPr="00252FB1">
        <w:rPr>
          <w:lang w:val="sv-SE"/>
        </w:rPr>
        <w:t xml:space="preserve">• Radera dessa punkter innan du laddar upp detta dokument till din ansökan på </w:t>
      </w:r>
      <w:r w:rsidR="00B8269B" w:rsidRPr="00B8269B">
        <w:rPr>
          <w:color w:val="FF0000"/>
          <w:lang w:val="sv-SE"/>
        </w:rPr>
        <w:t>antagning</w:t>
      </w:r>
      <w:r w:rsidRPr="00B8269B">
        <w:rPr>
          <w:color w:val="FF0000"/>
          <w:lang w:val="sv-SE"/>
        </w:rPr>
        <w:t>.se</w:t>
      </w:r>
      <w:r>
        <w:rPr>
          <w:lang w:val="sv-SE"/>
        </w:rPr>
        <w:t xml:space="preserve">. Behåll </w:t>
      </w:r>
      <w:r w:rsidRPr="00252FB1">
        <w:rPr>
          <w:lang w:val="sv-SE"/>
        </w:rPr>
        <w:t>alla frågor under denna rad.</w:t>
      </w:r>
      <w:bookmarkStart w:id="9" w:name="_GoBack"/>
      <w:bookmarkEnd w:id="9"/>
    </w:p>
    <w:p w:rsidR="00252FB1" w:rsidRPr="00252FB1" w:rsidRDefault="00252FB1" w:rsidP="00252FB1">
      <w:pPr>
        <w:pStyle w:val="Normaltext"/>
        <w:rPr>
          <w:bCs/>
          <w:lang w:val="sv-SE"/>
        </w:rPr>
      </w:pPr>
      <w:r w:rsidRPr="00252FB1">
        <w:rPr>
          <w:bCs/>
          <w:lang w:val="sv-SE"/>
        </w:rPr>
        <w:t xml:space="preserve">Bakgrundsfrågor - korta svar ja / nej + max 2 </w:t>
      </w:r>
      <w:r w:rsidRPr="00645395">
        <w:rPr>
          <w:bCs/>
          <w:lang w:val="sv-SE"/>
        </w:rPr>
        <w:t xml:space="preserve">rader </w:t>
      </w:r>
      <w:r w:rsidR="0010239B" w:rsidRPr="00645395">
        <w:rPr>
          <w:bCs/>
          <w:lang w:val="sv-SE"/>
        </w:rPr>
        <w:t xml:space="preserve">per </w:t>
      </w:r>
      <w:r w:rsidRPr="00645395">
        <w:rPr>
          <w:bCs/>
          <w:lang w:val="sv-SE"/>
        </w:rPr>
        <w:t>text</w:t>
      </w:r>
    </w:p>
    <w:p w:rsidR="00252FB1" w:rsidRPr="00252FB1" w:rsidRDefault="00252FB1" w:rsidP="00252FB1">
      <w:pPr>
        <w:pStyle w:val="Normaltext"/>
        <w:rPr>
          <w:bCs/>
          <w:i/>
          <w:iCs/>
          <w:lang w:val="sv-SE"/>
        </w:rPr>
      </w:pPr>
      <w:r w:rsidRPr="00252FB1">
        <w:rPr>
          <w:bCs/>
          <w:i/>
          <w:iCs/>
          <w:lang w:val="sv-SE"/>
        </w:rPr>
        <w:t>1. Var / är din kandidatexamen (BA) eller master</w:t>
      </w:r>
      <w:r w:rsidR="0010239B" w:rsidRPr="00645395">
        <w:rPr>
          <w:bCs/>
          <w:i/>
          <w:iCs/>
          <w:lang w:val="sv-SE"/>
        </w:rPr>
        <w:t>examen</w:t>
      </w:r>
      <w:r w:rsidRPr="00252FB1">
        <w:rPr>
          <w:bCs/>
          <w:i/>
          <w:iCs/>
          <w:lang w:val="sv-SE"/>
        </w:rPr>
        <w:t xml:space="preserve"> huvudsakligen praktisk</w:t>
      </w:r>
      <w:r w:rsidR="0010239B">
        <w:rPr>
          <w:bCs/>
          <w:i/>
          <w:iCs/>
          <w:lang w:val="sv-SE"/>
        </w:rPr>
        <w:t>t</w:t>
      </w:r>
      <w:r w:rsidRPr="00252FB1">
        <w:rPr>
          <w:bCs/>
          <w:i/>
          <w:iCs/>
          <w:lang w:val="sv-SE"/>
        </w:rPr>
        <w:t xml:space="preserve"> eller teoretiskt inriktad?</w:t>
      </w:r>
    </w:p>
    <w:p w:rsidR="00252FB1" w:rsidRPr="00252FB1" w:rsidRDefault="00252FB1" w:rsidP="00252FB1">
      <w:pPr>
        <w:pStyle w:val="Normaltext"/>
        <w:rPr>
          <w:bCs/>
          <w:lang w:val="sv-SE"/>
        </w:rPr>
      </w:pPr>
      <w:r w:rsidRPr="00252FB1">
        <w:rPr>
          <w:bCs/>
          <w:lang w:val="sv-SE"/>
        </w:rPr>
        <w:t>Skriv ditt svar här</w:t>
      </w:r>
    </w:p>
    <w:p w:rsidR="00252FB1" w:rsidRPr="00252FB1" w:rsidRDefault="00252FB1" w:rsidP="00252FB1">
      <w:pPr>
        <w:pStyle w:val="Normaltext"/>
        <w:rPr>
          <w:bCs/>
          <w:i/>
          <w:iCs/>
          <w:lang w:val="sv-SE"/>
        </w:rPr>
      </w:pPr>
      <w:r w:rsidRPr="00252FB1">
        <w:rPr>
          <w:bCs/>
          <w:i/>
          <w:iCs/>
          <w:lang w:val="sv-SE"/>
        </w:rPr>
        <w:t xml:space="preserve">2. Har du / kommer du att slutföra en </w:t>
      </w:r>
      <w:r w:rsidR="00482391">
        <w:rPr>
          <w:bCs/>
          <w:i/>
          <w:iCs/>
          <w:lang w:val="sv-SE"/>
        </w:rPr>
        <w:t>uppsats</w:t>
      </w:r>
      <w:r w:rsidR="001C0AE8">
        <w:rPr>
          <w:bCs/>
          <w:i/>
          <w:iCs/>
          <w:lang w:val="sv-SE"/>
        </w:rPr>
        <w:t xml:space="preserve">/ett </w:t>
      </w:r>
      <w:r w:rsidR="00482391">
        <w:rPr>
          <w:bCs/>
          <w:i/>
          <w:iCs/>
          <w:lang w:val="sv-SE"/>
        </w:rPr>
        <w:t>examensprojekt eller</w:t>
      </w:r>
      <w:r w:rsidRPr="00252FB1">
        <w:rPr>
          <w:bCs/>
          <w:i/>
          <w:iCs/>
          <w:lang w:val="sv-SE"/>
        </w:rPr>
        <w:t xml:space="preserve"> anna</w:t>
      </w:r>
      <w:r w:rsidR="00482391">
        <w:rPr>
          <w:bCs/>
          <w:i/>
          <w:iCs/>
          <w:lang w:val="sv-SE"/>
        </w:rPr>
        <w:t>t</w:t>
      </w:r>
      <w:r w:rsidRPr="00252FB1">
        <w:rPr>
          <w:bCs/>
          <w:i/>
          <w:iCs/>
          <w:lang w:val="sv-SE"/>
        </w:rPr>
        <w:t xml:space="preserve"> </w:t>
      </w:r>
      <w:r w:rsidR="00482391">
        <w:rPr>
          <w:bCs/>
          <w:i/>
          <w:iCs/>
          <w:lang w:val="sv-SE"/>
        </w:rPr>
        <w:t>omfattande vetenskapligt paper</w:t>
      </w:r>
      <w:r w:rsidRPr="00252FB1">
        <w:rPr>
          <w:bCs/>
          <w:i/>
          <w:iCs/>
          <w:lang w:val="sv-SE"/>
        </w:rPr>
        <w:t xml:space="preserve"> i ditt nuvarande BA- eller MA-program? Om så är fallet, hur många poäng och sidor?</w:t>
      </w:r>
    </w:p>
    <w:p w:rsidR="00252FB1" w:rsidRPr="00252FB1" w:rsidRDefault="00252FB1" w:rsidP="00252FB1">
      <w:pPr>
        <w:pStyle w:val="Normaltext"/>
        <w:rPr>
          <w:bCs/>
          <w:lang w:val="sv-SE"/>
        </w:rPr>
      </w:pPr>
      <w:r w:rsidRPr="00252FB1">
        <w:rPr>
          <w:bCs/>
          <w:lang w:val="sv-SE"/>
        </w:rPr>
        <w:t>Skriv ditt svar här</w:t>
      </w:r>
    </w:p>
    <w:p w:rsidR="00252FB1" w:rsidRPr="00252FB1" w:rsidRDefault="00252FB1" w:rsidP="00252FB1">
      <w:pPr>
        <w:pStyle w:val="Normaltext"/>
        <w:rPr>
          <w:bCs/>
          <w:i/>
          <w:iCs/>
          <w:lang w:val="sv-SE"/>
        </w:rPr>
      </w:pPr>
      <w:r w:rsidRPr="00252FB1">
        <w:rPr>
          <w:bCs/>
          <w:i/>
          <w:iCs/>
          <w:lang w:val="sv-SE"/>
        </w:rPr>
        <w:t>3. Un</w:t>
      </w:r>
      <w:r>
        <w:rPr>
          <w:bCs/>
          <w:i/>
          <w:iCs/>
          <w:lang w:val="sv-SE"/>
        </w:rPr>
        <w:t>gefär</w:t>
      </w:r>
      <w:r w:rsidRPr="00252FB1">
        <w:rPr>
          <w:bCs/>
          <w:i/>
          <w:iCs/>
          <w:lang w:val="sv-SE"/>
        </w:rPr>
        <w:t xml:space="preserve"> hur många poäng av de teoretiska kurserna / modulerna i din BA / MA var / är relaterade till studiet av </w:t>
      </w:r>
      <w:r>
        <w:rPr>
          <w:bCs/>
          <w:i/>
          <w:iCs/>
          <w:lang w:val="sv-SE"/>
        </w:rPr>
        <w:t>medier och/eller journalis</w:t>
      </w:r>
      <w:r w:rsidRPr="00252FB1">
        <w:rPr>
          <w:bCs/>
          <w:i/>
          <w:iCs/>
          <w:lang w:val="sv-SE"/>
        </w:rPr>
        <w:t>tik?</w:t>
      </w:r>
    </w:p>
    <w:p w:rsidR="00252FB1" w:rsidRPr="00252FB1" w:rsidRDefault="00252FB1" w:rsidP="00252FB1">
      <w:pPr>
        <w:pStyle w:val="Normaltext"/>
        <w:rPr>
          <w:bCs/>
          <w:lang w:val="sv-SE"/>
        </w:rPr>
      </w:pPr>
      <w:r w:rsidRPr="00252FB1">
        <w:rPr>
          <w:bCs/>
          <w:lang w:val="sv-SE"/>
        </w:rPr>
        <w:t>Skriv ditt svar här</w:t>
      </w:r>
    </w:p>
    <w:p w:rsidR="00252FB1" w:rsidRPr="00252FB1" w:rsidRDefault="00252FB1" w:rsidP="00252FB1">
      <w:pPr>
        <w:pStyle w:val="Normaltext"/>
        <w:rPr>
          <w:bCs/>
          <w:i/>
          <w:iCs/>
          <w:lang w:val="sv-SE"/>
        </w:rPr>
      </w:pPr>
      <w:r w:rsidRPr="00252FB1">
        <w:rPr>
          <w:bCs/>
          <w:i/>
          <w:iCs/>
          <w:lang w:val="sv-SE"/>
        </w:rPr>
        <w:t>4. Är du främst intresserad av att studera</w:t>
      </w:r>
      <w:r>
        <w:rPr>
          <w:bCs/>
          <w:i/>
          <w:iCs/>
          <w:lang w:val="sv-SE"/>
        </w:rPr>
        <w:t xml:space="preserve"> det här programmet</w:t>
      </w:r>
      <w:r w:rsidRPr="00252FB1">
        <w:rPr>
          <w:bCs/>
          <w:i/>
          <w:iCs/>
          <w:lang w:val="sv-SE"/>
        </w:rPr>
        <w:t xml:space="preserve"> </w:t>
      </w:r>
      <w:r>
        <w:rPr>
          <w:bCs/>
          <w:i/>
          <w:iCs/>
          <w:lang w:val="sv-SE"/>
        </w:rPr>
        <w:t>för att bli journalist</w:t>
      </w:r>
      <w:r w:rsidRPr="00252FB1">
        <w:rPr>
          <w:bCs/>
          <w:i/>
          <w:iCs/>
          <w:lang w:val="sv-SE"/>
        </w:rPr>
        <w:t>?</w:t>
      </w:r>
    </w:p>
    <w:p w:rsidR="00252FB1" w:rsidRPr="00252FB1" w:rsidRDefault="00252FB1" w:rsidP="00252FB1">
      <w:pPr>
        <w:pStyle w:val="Normaltext"/>
        <w:rPr>
          <w:bCs/>
          <w:lang w:val="en-US"/>
        </w:rPr>
      </w:pPr>
      <w:proofErr w:type="spellStart"/>
      <w:r w:rsidRPr="00252FB1">
        <w:rPr>
          <w:bCs/>
          <w:lang w:val="en-US"/>
        </w:rPr>
        <w:t>Skriv</w:t>
      </w:r>
      <w:proofErr w:type="spellEnd"/>
      <w:r w:rsidRPr="00252FB1">
        <w:rPr>
          <w:bCs/>
          <w:lang w:val="en-US"/>
        </w:rPr>
        <w:t xml:space="preserve"> </w:t>
      </w:r>
      <w:proofErr w:type="spellStart"/>
      <w:r w:rsidRPr="00252FB1">
        <w:rPr>
          <w:bCs/>
          <w:lang w:val="en-US"/>
        </w:rPr>
        <w:t>ditt</w:t>
      </w:r>
      <w:proofErr w:type="spellEnd"/>
      <w:r w:rsidRPr="00252FB1">
        <w:rPr>
          <w:bCs/>
          <w:lang w:val="en-US"/>
        </w:rPr>
        <w:t xml:space="preserve"> </w:t>
      </w:r>
      <w:proofErr w:type="spellStart"/>
      <w:r w:rsidRPr="00252FB1">
        <w:rPr>
          <w:bCs/>
          <w:lang w:val="en-US"/>
        </w:rPr>
        <w:t>svar</w:t>
      </w:r>
      <w:proofErr w:type="spellEnd"/>
      <w:r w:rsidRPr="00252FB1">
        <w:rPr>
          <w:bCs/>
          <w:lang w:val="en-US"/>
        </w:rPr>
        <w:t xml:space="preserve"> </w:t>
      </w:r>
      <w:proofErr w:type="spellStart"/>
      <w:r w:rsidRPr="00252FB1">
        <w:rPr>
          <w:bCs/>
          <w:lang w:val="en-US"/>
        </w:rPr>
        <w:t>här</w:t>
      </w:r>
      <w:proofErr w:type="spellEnd"/>
    </w:p>
    <w:p w:rsidR="00252FB1" w:rsidRDefault="00252FB1" w:rsidP="00252FB1">
      <w:pPr>
        <w:pStyle w:val="Normaltext"/>
        <w:rPr>
          <w:b/>
          <w:lang w:val="en-US"/>
        </w:rPr>
      </w:pPr>
    </w:p>
    <w:p w:rsidR="00FC69C0" w:rsidRPr="00252FB1" w:rsidRDefault="00FC69C0" w:rsidP="00252FB1">
      <w:pPr>
        <w:pStyle w:val="Normaltext"/>
        <w:rPr>
          <w:b/>
          <w:lang w:val="sv-SE"/>
        </w:rPr>
      </w:pPr>
      <w:r w:rsidRPr="00252FB1">
        <w:rPr>
          <w:b/>
          <w:lang w:val="sv-SE"/>
        </w:rPr>
        <w:lastRenderedPageBreak/>
        <w:t>Motivation</w:t>
      </w:r>
    </w:p>
    <w:p w:rsidR="00252FB1" w:rsidRPr="00252FB1" w:rsidRDefault="00252FB1" w:rsidP="00252FB1">
      <w:pPr>
        <w:pStyle w:val="Normaltext"/>
        <w:numPr>
          <w:ilvl w:val="0"/>
          <w:numId w:val="21"/>
        </w:numPr>
        <w:rPr>
          <w:i/>
          <w:iCs/>
          <w:lang w:val="sv-SE"/>
        </w:rPr>
      </w:pPr>
      <w:bookmarkStart w:id="10" w:name="bDelges"/>
      <w:bookmarkEnd w:id="8"/>
      <w:bookmarkEnd w:id="10"/>
      <w:r w:rsidRPr="00252FB1">
        <w:rPr>
          <w:lang w:val="sv-SE"/>
        </w:rPr>
        <w:t xml:space="preserve"> </w:t>
      </w:r>
      <w:r w:rsidRPr="00252FB1">
        <w:rPr>
          <w:i/>
          <w:iCs/>
          <w:lang w:val="sv-SE"/>
        </w:rPr>
        <w:t xml:space="preserve">Vilka två moduler (kurser) i </w:t>
      </w:r>
      <w:proofErr w:type="spellStart"/>
      <w:r w:rsidRPr="00252FB1">
        <w:rPr>
          <w:i/>
          <w:iCs/>
          <w:lang w:val="sv-SE"/>
        </w:rPr>
        <w:t>masterprogrammet</w:t>
      </w:r>
      <w:proofErr w:type="spellEnd"/>
      <w:r w:rsidRPr="00252FB1">
        <w:rPr>
          <w:i/>
          <w:iCs/>
          <w:lang w:val="sv-SE"/>
        </w:rPr>
        <w:t xml:space="preserve"> är mest intressanta för dig? </w:t>
      </w:r>
      <w:proofErr w:type="spellStart"/>
      <w:r w:rsidRPr="00252FB1">
        <w:rPr>
          <w:i/>
          <w:iCs/>
          <w:lang w:val="sv-SE"/>
        </w:rPr>
        <w:t>Varför</w:t>
      </w:r>
      <w:r w:rsidR="001C0AE8">
        <w:rPr>
          <w:i/>
          <w:iCs/>
          <w:lang w:val="sv-SE"/>
        </w:rPr>
        <w:t>a</w:t>
      </w:r>
      <w:proofErr w:type="spellEnd"/>
    </w:p>
    <w:p w:rsidR="00252FB1" w:rsidRPr="00252FB1" w:rsidRDefault="00252FB1" w:rsidP="00252FB1">
      <w:pPr>
        <w:pStyle w:val="Normaltext"/>
        <w:ind w:left="720"/>
        <w:rPr>
          <w:lang w:val="sv-SE"/>
        </w:rPr>
      </w:pPr>
      <w:r>
        <w:rPr>
          <w:lang w:val="sv-SE"/>
        </w:rPr>
        <w:t>Skriv ditt svar här</w:t>
      </w:r>
    </w:p>
    <w:p w:rsidR="00482391" w:rsidRDefault="00482391" w:rsidP="00252FB1">
      <w:pPr>
        <w:pStyle w:val="Normaltext"/>
        <w:numPr>
          <w:ilvl w:val="0"/>
          <w:numId w:val="21"/>
        </w:numPr>
        <w:rPr>
          <w:i/>
          <w:iCs/>
          <w:lang w:val="sv-SE"/>
        </w:rPr>
      </w:pPr>
      <w:r>
        <w:rPr>
          <w:i/>
          <w:iCs/>
          <w:lang w:val="sv-SE"/>
        </w:rPr>
        <w:t xml:space="preserve">Vad är du intresserad av att utforska i </w:t>
      </w:r>
      <w:r w:rsidR="001C0AE8">
        <w:rPr>
          <w:i/>
          <w:iCs/>
          <w:lang w:val="sv-SE"/>
        </w:rPr>
        <w:t>din masteruppsats</w:t>
      </w:r>
      <w:r>
        <w:rPr>
          <w:i/>
          <w:iCs/>
          <w:lang w:val="sv-SE"/>
        </w:rPr>
        <w:t xml:space="preserve">? </w:t>
      </w:r>
    </w:p>
    <w:p w:rsidR="00252FB1" w:rsidRPr="00252FB1" w:rsidRDefault="00252FB1" w:rsidP="00252FB1">
      <w:pPr>
        <w:pStyle w:val="Normaltext"/>
        <w:ind w:left="720"/>
        <w:rPr>
          <w:lang w:val="sv-SE"/>
        </w:rPr>
      </w:pPr>
      <w:r>
        <w:rPr>
          <w:lang w:val="sv-SE"/>
        </w:rPr>
        <w:t>Skriv ditt svar här</w:t>
      </w:r>
    </w:p>
    <w:p w:rsidR="00BC4DC9" w:rsidRPr="00252FB1" w:rsidRDefault="00252FB1" w:rsidP="00252FB1">
      <w:pPr>
        <w:pStyle w:val="Normaltext"/>
        <w:numPr>
          <w:ilvl w:val="0"/>
          <w:numId w:val="21"/>
        </w:numPr>
        <w:rPr>
          <w:i/>
          <w:iCs/>
          <w:lang w:val="sv-SE"/>
        </w:rPr>
      </w:pPr>
      <w:r w:rsidRPr="00252FB1">
        <w:rPr>
          <w:i/>
          <w:iCs/>
          <w:lang w:val="sv-SE"/>
        </w:rPr>
        <w:t xml:space="preserve">Vad är din allmänna motivation för </w:t>
      </w:r>
      <w:proofErr w:type="gramStart"/>
      <w:r w:rsidR="001C0AE8">
        <w:rPr>
          <w:i/>
          <w:iCs/>
          <w:lang w:val="sv-SE"/>
        </w:rPr>
        <w:t>studera</w:t>
      </w:r>
      <w:proofErr w:type="gramEnd"/>
      <w:r w:rsidR="001C0AE8">
        <w:rPr>
          <w:i/>
          <w:iCs/>
          <w:lang w:val="sv-SE"/>
        </w:rPr>
        <w:t xml:space="preserve"> på </w:t>
      </w:r>
      <w:proofErr w:type="spellStart"/>
      <w:r w:rsidR="001C0AE8">
        <w:rPr>
          <w:i/>
          <w:iCs/>
          <w:lang w:val="sv-SE"/>
        </w:rPr>
        <w:t>masternivå</w:t>
      </w:r>
      <w:proofErr w:type="spellEnd"/>
      <w:r w:rsidR="001C0AE8">
        <w:rPr>
          <w:i/>
          <w:iCs/>
          <w:lang w:val="sv-SE"/>
        </w:rPr>
        <w:t xml:space="preserve">, </w:t>
      </w:r>
      <w:r w:rsidRPr="00252FB1">
        <w:rPr>
          <w:i/>
          <w:iCs/>
          <w:lang w:val="sv-SE"/>
        </w:rPr>
        <w:t xml:space="preserve">och vad gör ämnesområdet journalistikstudier intressant för dig? </w:t>
      </w:r>
      <w:r w:rsidR="001C0AE8">
        <w:rPr>
          <w:i/>
          <w:iCs/>
          <w:lang w:val="sv-SE"/>
        </w:rPr>
        <w:t>Är det något annat du vill berätta om din erfarenhet och dina intressen, så går det bra att göra det här.</w:t>
      </w:r>
    </w:p>
    <w:p w:rsidR="00252FB1" w:rsidRPr="00252FB1" w:rsidRDefault="00252FB1" w:rsidP="00252FB1">
      <w:pPr>
        <w:pStyle w:val="Normaltext"/>
        <w:ind w:left="720"/>
        <w:rPr>
          <w:lang w:val="sv-SE"/>
        </w:rPr>
      </w:pPr>
      <w:r>
        <w:rPr>
          <w:lang w:val="sv-SE"/>
        </w:rPr>
        <w:t>Skriv ditt svar här</w:t>
      </w:r>
    </w:p>
    <w:p w:rsidR="00252FB1" w:rsidRPr="00252FB1" w:rsidRDefault="00252FB1" w:rsidP="00252FB1">
      <w:pPr>
        <w:pStyle w:val="Normaltext"/>
        <w:ind w:left="720"/>
        <w:rPr>
          <w:lang w:val="sv-SE"/>
        </w:rPr>
      </w:pPr>
    </w:p>
    <w:sectPr w:rsidR="00252FB1" w:rsidRPr="00252FB1" w:rsidSect="00D61963">
      <w:headerReference w:type="even" r:id="rId10"/>
      <w:headerReference w:type="default" r:id="rId11"/>
      <w:type w:val="continuous"/>
      <w:pgSz w:w="11906" w:h="16838" w:code="9"/>
      <w:pgMar w:top="2722" w:right="1588" w:bottom="2835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F55" w:rsidRDefault="00AD4F55">
      <w:r>
        <w:separator/>
      </w:r>
    </w:p>
    <w:p w:rsidR="00AD4F55" w:rsidRDefault="00AD4F55"/>
  </w:endnote>
  <w:endnote w:type="continuationSeparator" w:id="0">
    <w:p w:rsidR="00AD4F55" w:rsidRDefault="00AD4F55">
      <w:r>
        <w:continuationSeparator/>
      </w:r>
    </w:p>
    <w:p w:rsidR="00AD4F55" w:rsidRDefault="00AD4F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notTrueType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78A" w:rsidRDefault="0041178A" w:rsidP="005C496A">
    <w:pPr>
      <w:pStyle w:val="Sidfot"/>
      <w:tabs>
        <w:tab w:val="left" w:pos="2835"/>
        <w:tab w:val="left" w:pos="510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F55" w:rsidRDefault="00AD4F55">
      <w:r>
        <w:separator/>
      </w:r>
    </w:p>
    <w:p w:rsidR="00AD4F55" w:rsidRDefault="00AD4F55"/>
  </w:footnote>
  <w:footnote w:type="continuationSeparator" w:id="0">
    <w:p w:rsidR="00AD4F55" w:rsidRDefault="00AD4F55">
      <w:r>
        <w:continuationSeparator/>
      </w:r>
    </w:p>
    <w:p w:rsidR="00AD4F55" w:rsidRDefault="00AD4F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78A" w:rsidRPr="00D61963" w:rsidRDefault="0041178A" w:rsidP="00D61963">
    <w:pPr>
      <w:pStyle w:val="Sidhuvud"/>
      <w:tabs>
        <w:tab w:val="right" w:pos="9356"/>
      </w:tabs>
      <w:spacing w:line="220" w:lineRule="exact"/>
      <w:rPr>
        <w:sz w:val="18"/>
        <w:szCs w:val="18"/>
      </w:rPr>
    </w:pPr>
    <w:r>
      <w:rPr>
        <w:lang w:val="sv-SE" w:eastAsia="sv-SE"/>
      </w:rPr>
      <w:drawing>
        <wp:anchor distT="0" distB="0" distL="114300" distR="114300" simplePos="0" relativeHeight="251657728" behindDoc="0" locked="0" layoutInCell="1" allowOverlap="1" wp14:anchorId="15DEBCE3" wp14:editId="1D01139A">
          <wp:simplePos x="0" y="0"/>
          <wp:positionH relativeFrom="column">
            <wp:posOffset>2540</wp:posOffset>
          </wp:positionH>
          <wp:positionV relativeFrom="paragraph">
            <wp:posOffset>5080</wp:posOffset>
          </wp:positionV>
          <wp:extent cx="720725" cy="627380"/>
          <wp:effectExtent l="19050" t="0" r="3175" b="0"/>
          <wp:wrapSquare wrapText="bothSides"/>
          <wp:docPr id="7" name="Bild 3" descr="SU_logo_20mm_300dpi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_logo_20mm_300dpi_SVEN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61963">
      <w:rPr>
        <w:rStyle w:val="Sidnummer"/>
        <w:sz w:val="18"/>
        <w:szCs w:val="18"/>
      </w:rPr>
      <w:fldChar w:fldCharType="begin"/>
    </w:r>
    <w:r w:rsidRPr="00D61963">
      <w:rPr>
        <w:rStyle w:val="Sidnummer"/>
        <w:sz w:val="18"/>
        <w:szCs w:val="18"/>
      </w:rPr>
      <w:instrText xml:space="preserve"> PAGE </w:instrText>
    </w:r>
    <w:r w:rsidRPr="00D61963">
      <w:rPr>
        <w:rStyle w:val="Sidnummer"/>
        <w:sz w:val="18"/>
        <w:szCs w:val="18"/>
      </w:rPr>
      <w:fldChar w:fldCharType="separate"/>
    </w:r>
    <w:r>
      <w:rPr>
        <w:rStyle w:val="Sidnummer"/>
        <w:sz w:val="18"/>
        <w:szCs w:val="18"/>
      </w:rPr>
      <w:t>2</w:t>
    </w:r>
    <w:r w:rsidRPr="00D61963">
      <w:rPr>
        <w:rStyle w:val="Sidnummer"/>
        <w:sz w:val="18"/>
        <w:szCs w:val="18"/>
      </w:rPr>
      <w:fldChar w:fldCharType="end"/>
    </w:r>
    <w:r w:rsidRPr="00D61963">
      <w:rPr>
        <w:rStyle w:val="Sidnummer"/>
        <w:sz w:val="18"/>
        <w:szCs w:val="18"/>
      </w:rPr>
      <w:t>(</w:t>
    </w:r>
    <w:r w:rsidRPr="00D61963">
      <w:rPr>
        <w:rStyle w:val="Sidnummer"/>
        <w:sz w:val="18"/>
        <w:szCs w:val="18"/>
      </w:rPr>
      <w:fldChar w:fldCharType="begin"/>
    </w:r>
    <w:r w:rsidRPr="00D61963">
      <w:rPr>
        <w:rStyle w:val="Sidnummer"/>
        <w:sz w:val="18"/>
        <w:szCs w:val="18"/>
      </w:rPr>
      <w:instrText xml:space="preserve"> NUMPAGES </w:instrText>
    </w:r>
    <w:r w:rsidRPr="00D61963">
      <w:rPr>
        <w:rStyle w:val="Sidnummer"/>
        <w:sz w:val="18"/>
        <w:szCs w:val="18"/>
      </w:rPr>
      <w:fldChar w:fldCharType="separate"/>
    </w:r>
    <w:r w:rsidR="00AC11E9">
      <w:rPr>
        <w:rStyle w:val="Sidnummer"/>
        <w:sz w:val="18"/>
        <w:szCs w:val="18"/>
      </w:rPr>
      <w:t>2</w:t>
    </w:r>
    <w:r w:rsidRPr="00D61963">
      <w:rPr>
        <w:rStyle w:val="Sidnummer"/>
        <w:sz w:val="18"/>
        <w:szCs w:val="18"/>
      </w:rPr>
      <w:fldChar w:fldCharType="end"/>
    </w:r>
    <w:r w:rsidRPr="00D61963">
      <w:rPr>
        <w:rStyle w:val="Sidnummer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54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43"/>
      <w:gridCol w:w="2562"/>
      <w:gridCol w:w="5376"/>
      <w:gridCol w:w="1496"/>
      <w:gridCol w:w="469"/>
    </w:tblGrid>
    <w:tr w:rsidR="008959BA" w:rsidTr="008959BA">
      <w:trPr>
        <w:trHeight w:hRule="exact" w:val="1701"/>
        <w:jc w:val="center"/>
      </w:trPr>
      <w:tc>
        <w:tcPr>
          <w:tcW w:w="643" w:type="dxa"/>
        </w:tcPr>
        <w:p w:rsidR="0041178A" w:rsidRPr="00E134E6" w:rsidRDefault="0041178A" w:rsidP="00E554C8">
          <w:pPr>
            <w:pStyle w:val="Adress"/>
          </w:pPr>
        </w:p>
      </w:tc>
      <w:bookmarkStart w:id="6" w:name="bLogoLeftHeader"/>
      <w:bookmarkEnd w:id="6"/>
      <w:tc>
        <w:tcPr>
          <w:tcW w:w="2562" w:type="dxa"/>
        </w:tcPr>
        <w:p w:rsidR="0041178A" w:rsidRPr="00E134E6" w:rsidRDefault="008959BA" w:rsidP="00E554C8">
          <w:pPr>
            <w:pStyle w:val="Adress"/>
          </w:pPr>
          <w:r>
            <w:rPr>
              <w:lang w:val="sv-SE" w:eastAsia="sv-SE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4D59CB31" wp14:editId="08D50540">
                    <wp:simplePos x="0" y="0"/>
                    <wp:positionH relativeFrom="column">
                      <wp:posOffset>388619</wp:posOffset>
                    </wp:positionH>
                    <wp:positionV relativeFrom="paragraph">
                      <wp:posOffset>-4445</wp:posOffset>
                    </wp:positionV>
                    <wp:extent cx="1434465" cy="1018540"/>
                    <wp:effectExtent l="0" t="0" r="0" b="0"/>
                    <wp:wrapThrough wrapText="bothSides">
                      <wp:wrapPolygon edited="0">
                        <wp:start x="382" y="0"/>
                        <wp:lineTo x="382" y="21007"/>
                        <wp:lineTo x="20653" y="21007"/>
                        <wp:lineTo x="20653" y="0"/>
                        <wp:lineTo x="382" y="0"/>
                      </wp:wrapPolygon>
                    </wp:wrapThrough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34465" cy="1018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959BA" w:rsidRPr="008959BA" w:rsidRDefault="008959BA" w:rsidP="008959BA">
                                <w:pPr>
                                  <w:pStyle w:val="Adress"/>
                                  <w:rPr>
                                    <w:color w:val="4F81BD" w:themeColor="accent1"/>
                                    <w:sz w:val="132"/>
                                    <w:szCs w:val="1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959BA">
                                  <w:rPr>
                                    <w:color w:val="4F81BD" w:themeColor="accent1"/>
                                    <w:sz w:val="132"/>
                                    <w:szCs w:val="1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type w14:anchorId="4D59CB3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style="position:absolute;margin-left:30.6pt;margin-top:-.35pt;width:112.95pt;height:80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" filled="f" stroked="f">
                    <v:textbox>
                      <w:txbxContent>
                        <w:p w:rsidR="008959BA" w:rsidRPr="008959BA" w:rsidRDefault="008959BA" w:rsidP="008959BA">
                          <w:pPr>
                            <w:pStyle w:val="Adress"/>
                            <w:rPr>
                              <w:color w:val="4F81BD" w:themeColor="accent1"/>
                              <w:sz w:val="132"/>
                              <w:szCs w:val="1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959BA">
                            <w:rPr>
                              <w:color w:val="4F81BD" w:themeColor="accent1"/>
                              <w:sz w:val="132"/>
                              <w:szCs w:val="1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SU</w:t>
                          </w:r>
                        </w:p>
                      </w:txbxContent>
                    </v:textbox>
                    <w10:wrap type="through"/>
                  </v:shape>
                </w:pict>
              </mc:Fallback>
            </mc:AlternateContent>
          </w:r>
        </w:p>
      </w:tc>
      <w:bookmarkStart w:id="7" w:name="bDoktyp"/>
      <w:bookmarkEnd w:id="7"/>
      <w:tc>
        <w:tcPr>
          <w:tcW w:w="5376" w:type="dxa"/>
          <w:vAlign w:val="bottom"/>
        </w:tcPr>
        <w:p w:rsidR="0041178A" w:rsidRPr="00E134E6" w:rsidRDefault="0089035A" w:rsidP="00827196">
          <w:pPr>
            <w:pStyle w:val="Sidhuvud"/>
          </w:pPr>
          <w:r>
            <w:rPr>
              <w:lang w:val="sv-SE" w:eastAsia="sv-SE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6F3711AF" wp14:editId="2EAE5193">
                    <wp:simplePos x="0" y="0"/>
                    <wp:positionH relativeFrom="column">
                      <wp:posOffset>360680</wp:posOffset>
                    </wp:positionH>
                    <wp:positionV relativeFrom="paragraph">
                      <wp:posOffset>-1001395</wp:posOffset>
                    </wp:positionV>
                    <wp:extent cx="3276600" cy="1012825"/>
                    <wp:effectExtent l="0" t="0" r="0" b="3175"/>
                    <wp:wrapThrough wrapText="bothSides">
                      <wp:wrapPolygon edited="0">
                        <wp:start x="167" y="0"/>
                        <wp:lineTo x="167" y="21126"/>
                        <wp:lineTo x="21265" y="21126"/>
                        <wp:lineTo x="21265" y="0"/>
                        <wp:lineTo x="167" y="0"/>
                      </wp:wrapPolygon>
                    </wp:wrapThrough>
                    <wp:docPr id="1" name="Text Box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spect="1"/>
                          </wps:cNvSpPr>
                          <wps:spPr>
                            <a:xfrm>
                              <a:off x="0" y="0"/>
                              <a:ext cx="3276600" cy="1012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9035A" w:rsidRPr="0089035A" w:rsidRDefault="0089035A" w:rsidP="008959BA">
                                <w:pPr>
                                  <w:pStyle w:val="Sidhuvud"/>
                                  <w:jc w:val="right"/>
                                  <w:rPr>
                                    <w:color w:val="4F81BD" w:themeColor="accent1"/>
                                    <w:sz w:val="132"/>
                                    <w:szCs w:val="1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9035A">
                                  <w:rPr>
                                    <w:color w:val="4F81BD" w:themeColor="accent1"/>
                                    <w:sz w:val="132"/>
                                    <w:szCs w:val="1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M</w:t>
                                </w:r>
                                <w:r w:rsidR="00252FB1">
                                  <w:rPr>
                                    <w:color w:val="4F81BD" w:themeColor="accent1"/>
                                    <w:sz w:val="132"/>
                                    <w:szCs w:val="1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JS</w:t>
                                </w:r>
                                <w:r w:rsidRPr="0089035A">
                                  <w:rPr>
                                    <w:color w:val="4F81BD" w:themeColor="accent1"/>
                                    <w:sz w:val="132"/>
                                    <w:szCs w:val="1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- </w:t>
                                </w:r>
                                <w:r w:rsidR="00252FB1">
                                  <w:rPr>
                                    <w:color w:val="4F81BD" w:themeColor="accent1"/>
                                    <w:sz w:val="132"/>
                                    <w:szCs w:val="1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6F3711AF" id="Text Box 1" o:spid="_x0000_s1027" type="#_x0000_t202" style="position:absolute;margin-left:28.4pt;margin-top:-78.85pt;width:258pt;height:7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" filled="f" stroked="f">
                    <o:lock v:ext="edit" aspectratio="t"/>
                    <v:textbox>
                      <w:txbxContent>
                        <w:p w:rsidR="0089035A" w:rsidRPr="0089035A" w:rsidRDefault="0089035A" w:rsidP="008959BA">
                          <w:pPr>
                            <w:pStyle w:val="Sidhuvud"/>
                            <w:jc w:val="right"/>
                            <w:rPr>
                              <w:color w:val="4F81BD" w:themeColor="accent1"/>
                              <w:sz w:val="132"/>
                              <w:szCs w:val="1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9035A">
                            <w:rPr>
                              <w:color w:val="4F81BD" w:themeColor="accent1"/>
                              <w:sz w:val="132"/>
                              <w:szCs w:val="1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</w:t>
                          </w:r>
                          <w:r w:rsidR="00252FB1">
                            <w:rPr>
                              <w:color w:val="4F81BD" w:themeColor="accent1"/>
                              <w:sz w:val="132"/>
                              <w:szCs w:val="1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JS</w:t>
                          </w:r>
                          <w:r w:rsidRPr="0089035A">
                            <w:rPr>
                              <w:color w:val="4F81BD" w:themeColor="accent1"/>
                              <w:sz w:val="132"/>
                              <w:szCs w:val="1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- </w:t>
                          </w:r>
                          <w:r w:rsidR="00252FB1">
                            <w:rPr>
                              <w:color w:val="4F81BD" w:themeColor="accent1"/>
                              <w:sz w:val="132"/>
                              <w:szCs w:val="1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</w:t>
                          </w:r>
                        </w:p>
                      </w:txbxContent>
                    </v:textbox>
                    <w10:wrap type="through"/>
                  </v:shape>
                </w:pict>
              </mc:Fallback>
            </mc:AlternateContent>
          </w:r>
        </w:p>
        <w:p w:rsidR="0041178A" w:rsidRPr="00E134E6" w:rsidRDefault="0041178A" w:rsidP="00E554C8">
          <w:pPr>
            <w:pStyle w:val="SuDatum"/>
          </w:pPr>
        </w:p>
      </w:tc>
      <w:tc>
        <w:tcPr>
          <w:tcW w:w="1496" w:type="dxa"/>
          <w:tcMar>
            <w:left w:w="108" w:type="dxa"/>
            <w:right w:w="0" w:type="dxa"/>
          </w:tcMar>
          <w:vAlign w:val="bottom"/>
        </w:tcPr>
        <w:p w:rsidR="0041178A" w:rsidRPr="00AE5927" w:rsidRDefault="0041178A" w:rsidP="00E554C8">
          <w:pPr>
            <w:pStyle w:val="SuDatum"/>
          </w:pPr>
        </w:p>
      </w:tc>
      <w:tc>
        <w:tcPr>
          <w:tcW w:w="469" w:type="dxa"/>
          <w:tcMar>
            <w:left w:w="0" w:type="dxa"/>
            <w:right w:w="57" w:type="dxa"/>
          </w:tcMar>
        </w:tcPr>
        <w:p w:rsidR="0041178A" w:rsidRPr="00EE6FE3" w:rsidRDefault="0041178A" w:rsidP="004D622E">
          <w:pPr>
            <w:jc w:val="right"/>
            <w:rPr>
              <w:sz w:val="18"/>
              <w:szCs w:val="18"/>
            </w:rPr>
          </w:pPr>
          <w:r w:rsidRPr="00B26BB6">
            <w:rPr>
              <w:rStyle w:val="Sidnummer"/>
              <w:sz w:val="18"/>
              <w:szCs w:val="18"/>
            </w:rPr>
            <w:fldChar w:fldCharType="begin"/>
          </w:r>
          <w:r w:rsidRPr="00B26BB6">
            <w:rPr>
              <w:rStyle w:val="Sidnummer"/>
              <w:sz w:val="18"/>
              <w:szCs w:val="18"/>
            </w:rPr>
            <w:instrText xml:space="preserve"> PAGE </w:instrText>
          </w:r>
          <w:r w:rsidRPr="00B26BB6">
            <w:rPr>
              <w:rStyle w:val="Sidnummer"/>
              <w:sz w:val="18"/>
              <w:szCs w:val="18"/>
            </w:rPr>
            <w:fldChar w:fldCharType="separate"/>
          </w:r>
          <w:r w:rsidR="00645395">
            <w:rPr>
              <w:rStyle w:val="Sidnummer"/>
              <w:noProof/>
              <w:sz w:val="18"/>
              <w:szCs w:val="18"/>
            </w:rPr>
            <w:t>1</w:t>
          </w:r>
          <w:r w:rsidRPr="00B26BB6">
            <w:rPr>
              <w:rStyle w:val="Sidnummer"/>
              <w:sz w:val="18"/>
              <w:szCs w:val="18"/>
            </w:rPr>
            <w:fldChar w:fldCharType="end"/>
          </w:r>
          <w:r>
            <w:rPr>
              <w:rStyle w:val="Sidnummer"/>
              <w:sz w:val="18"/>
              <w:szCs w:val="18"/>
            </w:rPr>
            <w:t xml:space="preserve"> </w:t>
          </w:r>
          <w:r w:rsidRPr="00B26BB6">
            <w:rPr>
              <w:rStyle w:val="Sidnummer"/>
              <w:sz w:val="18"/>
              <w:szCs w:val="18"/>
            </w:rPr>
            <w:t>(</w:t>
          </w:r>
          <w:r w:rsidRPr="00B26BB6">
            <w:rPr>
              <w:rStyle w:val="Sidnummer"/>
              <w:sz w:val="18"/>
              <w:szCs w:val="18"/>
            </w:rPr>
            <w:fldChar w:fldCharType="begin"/>
          </w:r>
          <w:r w:rsidRPr="00B26BB6">
            <w:rPr>
              <w:rStyle w:val="Sidnummer"/>
              <w:sz w:val="18"/>
              <w:szCs w:val="18"/>
            </w:rPr>
            <w:instrText xml:space="preserve"> NUMPAGES </w:instrText>
          </w:r>
          <w:r w:rsidRPr="00B26BB6">
            <w:rPr>
              <w:rStyle w:val="Sidnummer"/>
              <w:sz w:val="18"/>
              <w:szCs w:val="18"/>
            </w:rPr>
            <w:fldChar w:fldCharType="separate"/>
          </w:r>
          <w:r w:rsidR="00645395">
            <w:rPr>
              <w:rStyle w:val="Sidnummer"/>
              <w:noProof/>
              <w:sz w:val="18"/>
              <w:szCs w:val="18"/>
            </w:rPr>
            <w:t>2</w:t>
          </w:r>
          <w:r w:rsidRPr="00B26BB6">
            <w:rPr>
              <w:rStyle w:val="Sidnummer"/>
              <w:sz w:val="18"/>
              <w:szCs w:val="18"/>
            </w:rPr>
            <w:fldChar w:fldCharType="end"/>
          </w:r>
          <w:r w:rsidRPr="00B26BB6">
            <w:rPr>
              <w:rStyle w:val="Sidnummer"/>
              <w:sz w:val="18"/>
              <w:szCs w:val="18"/>
            </w:rPr>
            <w:t>)</w:t>
          </w:r>
        </w:p>
      </w:tc>
    </w:tr>
  </w:tbl>
  <w:p w:rsidR="0041178A" w:rsidRPr="00837FEC" w:rsidRDefault="0041178A" w:rsidP="00812C48">
    <w:pPr>
      <w:pStyle w:val="Lite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78A" w:rsidRDefault="0041178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54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63"/>
      <w:gridCol w:w="4349"/>
      <w:gridCol w:w="2058"/>
      <w:gridCol w:w="2552"/>
      <w:gridCol w:w="624"/>
    </w:tblGrid>
    <w:tr w:rsidR="0041178A" w:rsidTr="004D622E">
      <w:trPr>
        <w:trHeight w:hRule="exact" w:val="1389"/>
        <w:jc w:val="center"/>
      </w:trPr>
      <w:tc>
        <w:tcPr>
          <w:tcW w:w="963" w:type="dxa"/>
          <w:vAlign w:val="bottom"/>
        </w:tcPr>
        <w:p w:rsidR="0041178A" w:rsidRPr="00E134E6" w:rsidRDefault="0041178A" w:rsidP="004D622E">
          <w:pPr>
            <w:pStyle w:val="Adress"/>
          </w:pPr>
        </w:p>
      </w:tc>
      <w:tc>
        <w:tcPr>
          <w:tcW w:w="4349" w:type="dxa"/>
          <w:vAlign w:val="bottom"/>
        </w:tcPr>
        <w:p w:rsidR="0041178A" w:rsidRPr="00E134E6" w:rsidRDefault="0041178A" w:rsidP="004D622E">
          <w:pPr>
            <w:pStyle w:val="Adress"/>
          </w:pPr>
          <w:bookmarkStart w:id="11" w:name="bLogoLeftHeader2"/>
          <w:bookmarkEnd w:id="11"/>
        </w:p>
      </w:tc>
      <w:tc>
        <w:tcPr>
          <w:tcW w:w="2058" w:type="dxa"/>
          <w:vAlign w:val="bottom"/>
        </w:tcPr>
        <w:p w:rsidR="0041178A" w:rsidRPr="00E134E6" w:rsidRDefault="0041178A" w:rsidP="004D622E">
          <w:pPr>
            <w:pStyle w:val="SuDatum"/>
          </w:pPr>
        </w:p>
      </w:tc>
      <w:tc>
        <w:tcPr>
          <w:tcW w:w="2552" w:type="dxa"/>
          <w:tcMar>
            <w:left w:w="108" w:type="dxa"/>
            <w:right w:w="0" w:type="dxa"/>
          </w:tcMar>
          <w:vAlign w:val="bottom"/>
        </w:tcPr>
        <w:p w:rsidR="0041178A" w:rsidRPr="00AE5927" w:rsidRDefault="0041178A" w:rsidP="004D622E">
          <w:pPr>
            <w:pStyle w:val="SuDatum"/>
          </w:pPr>
        </w:p>
      </w:tc>
      <w:tc>
        <w:tcPr>
          <w:tcW w:w="624" w:type="dxa"/>
          <w:tcMar>
            <w:left w:w="0" w:type="dxa"/>
            <w:right w:w="57" w:type="dxa"/>
          </w:tcMar>
        </w:tcPr>
        <w:p w:rsidR="0041178A" w:rsidRPr="00EE6FE3" w:rsidRDefault="0041178A" w:rsidP="004D622E">
          <w:pPr>
            <w:jc w:val="right"/>
            <w:rPr>
              <w:sz w:val="18"/>
              <w:szCs w:val="18"/>
            </w:rPr>
          </w:pPr>
          <w:r w:rsidRPr="00B26BB6">
            <w:rPr>
              <w:rStyle w:val="Sidnummer"/>
              <w:sz w:val="18"/>
              <w:szCs w:val="18"/>
            </w:rPr>
            <w:fldChar w:fldCharType="begin"/>
          </w:r>
          <w:r w:rsidRPr="00B26BB6">
            <w:rPr>
              <w:rStyle w:val="Sidnummer"/>
              <w:sz w:val="18"/>
              <w:szCs w:val="18"/>
            </w:rPr>
            <w:instrText xml:space="preserve"> PAGE </w:instrText>
          </w:r>
          <w:r w:rsidRPr="00B26BB6">
            <w:rPr>
              <w:rStyle w:val="Sidnummer"/>
              <w:sz w:val="18"/>
              <w:szCs w:val="18"/>
            </w:rPr>
            <w:fldChar w:fldCharType="separate"/>
          </w:r>
          <w:r w:rsidR="00645395">
            <w:rPr>
              <w:rStyle w:val="Sidnummer"/>
              <w:noProof/>
              <w:sz w:val="18"/>
              <w:szCs w:val="18"/>
            </w:rPr>
            <w:t>2</w:t>
          </w:r>
          <w:r w:rsidRPr="00B26BB6">
            <w:rPr>
              <w:rStyle w:val="Sidnummer"/>
              <w:sz w:val="18"/>
              <w:szCs w:val="18"/>
            </w:rPr>
            <w:fldChar w:fldCharType="end"/>
          </w:r>
          <w:r>
            <w:rPr>
              <w:rStyle w:val="Sidnummer"/>
              <w:sz w:val="18"/>
              <w:szCs w:val="18"/>
            </w:rPr>
            <w:t xml:space="preserve"> </w:t>
          </w:r>
          <w:r w:rsidRPr="00B26BB6">
            <w:rPr>
              <w:rStyle w:val="Sidnummer"/>
              <w:sz w:val="18"/>
              <w:szCs w:val="18"/>
            </w:rPr>
            <w:t>(</w:t>
          </w:r>
          <w:r w:rsidRPr="00B26BB6">
            <w:rPr>
              <w:rStyle w:val="Sidnummer"/>
              <w:sz w:val="18"/>
              <w:szCs w:val="18"/>
            </w:rPr>
            <w:fldChar w:fldCharType="begin"/>
          </w:r>
          <w:r w:rsidRPr="00B26BB6">
            <w:rPr>
              <w:rStyle w:val="Sidnummer"/>
              <w:sz w:val="18"/>
              <w:szCs w:val="18"/>
            </w:rPr>
            <w:instrText xml:space="preserve"> NUMPAGES </w:instrText>
          </w:r>
          <w:r w:rsidRPr="00B26BB6">
            <w:rPr>
              <w:rStyle w:val="Sidnummer"/>
              <w:sz w:val="18"/>
              <w:szCs w:val="18"/>
            </w:rPr>
            <w:fldChar w:fldCharType="separate"/>
          </w:r>
          <w:r w:rsidR="00645395">
            <w:rPr>
              <w:rStyle w:val="Sidnummer"/>
              <w:noProof/>
              <w:sz w:val="18"/>
              <w:szCs w:val="18"/>
            </w:rPr>
            <w:t>2</w:t>
          </w:r>
          <w:r w:rsidRPr="00B26BB6">
            <w:rPr>
              <w:rStyle w:val="Sidnummer"/>
              <w:sz w:val="18"/>
              <w:szCs w:val="18"/>
            </w:rPr>
            <w:fldChar w:fldCharType="end"/>
          </w:r>
          <w:r w:rsidRPr="00B26BB6">
            <w:rPr>
              <w:rStyle w:val="Sidnummer"/>
              <w:sz w:val="18"/>
              <w:szCs w:val="18"/>
            </w:rPr>
            <w:t>)</w:t>
          </w:r>
        </w:p>
      </w:tc>
    </w:tr>
  </w:tbl>
  <w:p w:rsidR="0041178A" w:rsidRDefault="0041178A" w:rsidP="004D62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54C5160"/>
    <w:lvl w:ilvl="0">
      <w:start w:val="1"/>
      <w:numFmt w:val="bullet"/>
      <w:pStyle w:val="Anteckningsniv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Anteckningsniv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Anteckningsniv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Anteckningsniv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Anteckningsniv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Anteckningsniv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Anteckningsniv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Anteckningsniv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Anteckningsniv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53C741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A300B3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27C8E3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2B4D65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E56022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31EB82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3A4933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9CAD08A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6C2CEA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F4014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7D6180"/>
    <w:multiLevelType w:val="hybridMultilevel"/>
    <w:tmpl w:val="4A4CC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D3F5D"/>
    <w:multiLevelType w:val="hybridMultilevel"/>
    <w:tmpl w:val="2CA05E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5449D"/>
    <w:multiLevelType w:val="hybridMultilevel"/>
    <w:tmpl w:val="FB08F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D1B2E"/>
    <w:multiLevelType w:val="hybridMultilevel"/>
    <w:tmpl w:val="BD20EF5A"/>
    <w:lvl w:ilvl="0" w:tplc="C2886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E57F35"/>
    <w:multiLevelType w:val="hybridMultilevel"/>
    <w:tmpl w:val="B61E226E"/>
    <w:lvl w:ilvl="0" w:tplc="C6FC3242">
      <w:start w:val="1"/>
      <w:numFmt w:val="bullet"/>
      <w:pStyle w:val="Paragraf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D167F"/>
    <w:multiLevelType w:val="hybridMultilevel"/>
    <w:tmpl w:val="F1BEB116"/>
    <w:lvl w:ilvl="0" w:tplc="490CD3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4"/>
  </w:num>
  <w:num w:numId="12">
    <w:abstractNumId w:val="10"/>
  </w:num>
  <w:num w:numId="13">
    <w:abstractNumId w:val="9"/>
  </w:num>
  <w:num w:numId="14">
    <w:abstractNumId w:val="15"/>
  </w:num>
  <w:num w:numId="15">
    <w:abstractNumId w:val="10"/>
  </w:num>
  <w:num w:numId="16">
    <w:abstractNumId w:val="9"/>
  </w:num>
  <w:num w:numId="17">
    <w:abstractNumId w:val="0"/>
  </w:num>
  <w:num w:numId="18">
    <w:abstractNumId w:val="11"/>
  </w:num>
  <w:num w:numId="19">
    <w:abstractNumId w:val="12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B1"/>
    <w:rsid w:val="0000525D"/>
    <w:rsid w:val="0000572B"/>
    <w:rsid w:val="00005930"/>
    <w:rsid w:val="000139CF"/>
    <w:rsid w:val="000139DD"/>
    <w:rsid w:val="00016195"/>
    <w:rsid w:val="00016535"/>
    <w:rsid w:val="000176F4"/>
    <w:rsid w:val="00021DA8"/>
    <w:rsid w:val="00026695"/>
    <w:rsid w:val="00031A1B"/>
    <w:rsid w:val="00043177"/>
    <w:rsid w:val="000433C4"/>
    <w:rsid w:val="00052B61"/>
    <w:rsid w:val="00056EB4"/>
    <w:rsid w:val="00060209"/>
    <w:rsid w:val="00070481"/>
    <w:rsid w:val="00072A7D"/>
    <w:rsid w:val="00080B34"/>
    <w:rsid w:val="000823EB"/>
    <w:rsid w:val="00084CB0"/>
    <w:rsid w:val="00087DA5"/>
    <w:rsid w:val="000904CD"/>
    <w:rsid w:val="0009146E"/>
    <w:rsid w:val="0009183C"/>
    <w:rsid w:val="00092809"/>
    <w:rsid w:val="000939C2"/>
    <w:rsid w:val="00095734"/>
    <w:rsid w:val="000A25DF"/>
    <w:rsid w:val="000A36AB"/>
    <w:rsid w:val="000A6E16"/>
    <w:rsid w:val="000B0EE8"/>
    <w:rsid w:val="000B27BC"/>
    <w:rsid w:val="000B39AB"/>
    <w:rsid w:val="000B5E32"/>
    <w:rsid w:val="000B7712"/>
    <w:rsid w:val="000D27FA"/>
    <w:rsid w:val="000D603F"/>
    <w:rsid w:val="000E54C5"/>
    <w:rsid w:val="000E667D"/>
    <w:rsid w:val="000E78ED"/>
    <w:rsid w:val="000F1329"/>
    <w:rsid w:val="000F266E"/>
    <w:rsid w:val="000F2A67"/>
    <w:rsid w:val="000F7297"/>
    <w:rsid w:val="000F75F6"/>
    <w:rsid w:val="00100780"/>
    <w:rsid w:val="00101024"/>
    <w:rsid w:val="00101BCE"/>
    <w:rsid w:val="0010239B"/>
    <w:rsid w:val="0010260B"/>
    <w:rsid w:val="00103804"/>
    <w:rsid w:val="0010571A"/>
    <w:rsid w:val="001135EB"/>
    <w:rsid w:val="001139E1"/>
    <w:rsid w:val="0011743F"/>
    <w:rsid w:val="0012019C"/>
    <w:rsid w:val="00122DCE"/>
    <w:rsid w:val="00124C70"/>
    <w:rsid w:val="00133911"/>
    <w:rsid w:val="00146E16"/>
    <w:rsid w:val="00150059"/>
    <w:rsid w:val="0015456D"/>
    <w:rsid w:val="001622FC"/>
    <w:rsid w:val="00163947"/>
    <w:rsid w:val="00164C54"/>
    <w:rsid w:val="00164E89"/>
    <w:rsid w:val="00165793"/>
    <w:rsid w:val="00170F96"/>
    <w:rsid w:val="00172590"/>
    <w:rsid w:val="00172988"/>
    <w:rsid w:val="001754E5"/>
    <w:rsid w:val="001804BE"/>
    <w:rsid w:val="00180D12"/>
    <w:rsid w:val="00180D1B"/>
    <w:rsid w:val="00182E2F"/>
    <w:rsid w:val="0018313D"/>
    <w:rsid w:val="00192AF8"/>
    <w:rsid w:val="00193FC3"/>
    <w:rsid w:val="00194AE4"/>
    <w:rsid w:val="00194E0C"/>
    <w:rsid w:val="001958DC"/>
    <w:rsid w:val="001A15C2"/>
    <w:rsid w:val="001A5D78"/>
    <w:rsid w:val="001B42F0"/>
    <w:rsid w:val="001C0AE8"/>
    <w:rsid w:val="001C21D3"/>
    <w:rsid w:val="001C2662"/>
    <w:rsid w:val="001C50CB"/>
    <w:rsid w:val="001C54A1"/>
    <w:rsid w:val="001D784D"/>
    <w:rsid w:val="001E352B"/>
    <w:rsid w:val="001E3D26"/>
    <w:rsid w:val="001F00ED"/>
    <w:rsid w:val="001F031A"/>
    <w:rsid w:val="001F0DB3"/>
    <w:rsid w:val="001F20D4"/>
    <w:rsid w:val="001F25E9"/>
    <w:rsid w:val="001F441B"/>
    <w:rsid w:val="001F6967"/>
    <w:rsid w:val="001F69E2"/>
    <w:rsid w:val="00201E15"/>
    <w:rsid w:val="00204936"/>
    <w:rsid w:val="00207361"/>
    <w:rsid w:val="002133D3"/>
    <w:rsid w:val="002145C2"/>
    <w:rsid w:val="00217EF3"/>
    <w:rsid w:val="0022282D"/>
    <w:rsid w:val="00225B58"/>
    <w:rsid w:val="002375ED"/>
    <w:rsid w:val="00243491"/>
    <w:rsid w:val="00243ACA"/>
    <w:rsid w:val="00245029"/>
    <w:rsid w:val="00247C75"/>
    <w:rsid w:val="00252FB1"/>
    <w:rsid w:val="00253FA3"/>
    <w:rsid w:val="00254687"/>
    <w:rsid w:val="0025627C"/>
    <w:rsid w:val="0026212D"/>
    <w:rsid w:val="00262D47"/>
    <w:rsid w:val="0026313B"/>
    <w:rsid w:val="0026424B"/>
    <w:rsid w:val="00267FFB"/>
    <w:rsid w:val="00271AEF"/>
    <w:rsid w:val="00273803"/>
    <w:rsid w:val="00276F44"/>
    <w:rsid w:val="00291A2E"/>
    <w:rsid w:val="002922C6"/>
    <w:rsid w:val="002976C1"/>
    <w:rsid w:val="002A106D"/>
    <w:rsid w:val="002A7C27"/>
    <w:rsid w:val="002A7D46"/>
    <w:rsid w:val="002C3F7F"/>
    <w:rsid w:val="002C667F"/>
    <w:rsid w:val="002C7153"/>
    <w:rsid w:val="002D0B64"/>
    <w:rsid w:val="002D49BC"/>
    <w:rsid w:val="002E08A7"/>
    <w:rsid w:val="002E3D6C"/>
    <w:rsid w:val="002E4BDB"/>
    <w:rsid w:val="002E6236"/>
    <w:rsid w:val="002E7BEE"/>
    <w:rsid w:val="002F49F2"/>
    <w:rsid w:val="002F5045"/>
    <w:rsid w:val="00301F00"/>
    <w:rsid w:val="00312DCC"/>
    <w:rsid w:val="00312F57"/>
    <w:rsid w:val="00322840"/>
    <w:rsid w:val="003238EC"/>
    <w:rsid w:val="00325377"/>
    <w:rsid w:val="00326D9F"/>
    <w:rsid w:val="00331F00"/>
    <w:rsid w:val="003340FB"/>
    <w:rsid w:val="003361C2"/>
    <w:rsid w:val="00341DEE"/>
    <w:rsid w:val="00342929"/>
    <w:rsid w:val="00343DC8"/>
    <w:rsid w:val="0034724E"/>
    <w:rsid w:val="00351D10"/>
    <w:rsid w:val="00356787"/>
    <w:rsid w:val="00357E00"/>
    <w:rsid w:val="00361B71"/>
    <w:rsid w:val="0036275C"/>
    <w:rsid w:val="00371160"/>
    <w:rsid w:val="0037144D"/>
    <w:rsid w:val="00380302"/>
    <w:rsid w:val="003918FF"/>
    <w:rsid w:val="003A2E9E"/>
    <w:rsid w:val="003A37E4"/>
    <w:rsid w:val="003B0219"/>
    <w:rsid w:val="003D1141"/>
    <w:rsid w:val="003E023A"/>
    <w:rsid w:val="003E09AB"/>
    <w:rsid w:val="003F041B"/>
    <w:rsid w:val="003F4D25"/>
    <w:rsid w:val="00402AE8"/>
    <w:rsid w:val="004059AF"/>
    <w:rsid w:val="00411044"/>
    <w:rsid w:val="0041178A"/>
    <w:rsid w:val="00441A6C"/>
    <w:rsid w:val="0044352C"/>
    <w:rsid w:val="0045129A"/>
    <w:rsid w:val="00463359"/>
    <w:rsid w:val="00464511"/>
    <w:rsid w:val="00470749"/>
    <w:rsid w:val="00470F6A"/>
    <w:rsid w:val="004726C6"/>
    <w:rsid w:val="0047333B"/>
    <w:rsid w:val="004747B9"/>
    <w:rsid w:val="00476F86"/>
    <w:rsid w:val="004803D7"/>
    <w:rsid w:val="00482391"/>
    <w:rsid w:val="00482C83"/>
    <w:rsid w:val="0049441E"/>
    <w:rsid w:val="004A18E6"/>
    <w:rsid w:val="004A4454"/>
    <w:rsid w:val="004A48DD"/>
    <w:rsid w:val="004A4B07"/>
    <w:rsid w:val="004A4D5E"/>
    <w:rsid w:val="004C1887"/>
    <w:rsid w:val="004C677D"/>
    <w:rsid w:val="004C720B"/>
    <w:rsid w:val="004D2D4F"/>
    <w:rsid w:val="004D5EA5"/>
    <w:rsid w:val="004D622E"/>
    <w:rsid w:val="004E2460"/>
    <w:rsid w:val="004E6DD0"/>
    <w:rsid w:val="004F3400"/>
    <w:rsid w:val="005004E2"/>
    <w:rsid w:val="005077C5"/>
    <w:rsid w:val="00507D0C"/>
    <w:rsid w:val="005123A8"/>
    <w:rsid w:val="00513AF3"/>
    <w:rsid w:val="00514415"/>
    <w:rsid w:val="00517351"/>
    <w:rsid w:val="005225E2"/>
    <w:rsid w:val="0052441C"/>
    <w:rsid w:val="00527883"/>
    <w:rsid w:val="00530034"/>
    <w:rsid w:val="005368A6"/>
    <w:rsid w:val="00540054"/>
    <w:rsid w:val="005428F5"/>
    <w:rsid w:val="005479E2"/>
    <w:rsid w:val="005501D8"/>
    <w:rsid w:val="00554C72"/>
    <w:rsid w:val="005703D2"/>
    <w:rsid w:val="00571D05"/>
    <w:rsid w:val="00573B7D"/>
    <w:rsid w:val="00577E3F"/>
    <w:rsid w:val="005803D0"/>
    <w:rsid w:val="005836BA"/>
    <w:rsid w:val="00583D8B"/>
    <w:rsid w:val="00591909"/>
    <w:rsid w:val="0059426A"/>
    <w:rsid w:val="00594B76"/>
    <w:rsid w:val="005A0945"/>
    <w:rsid w:val="005A2969"/>
    <w:rsid w:val="005A5F09"/>
    <w:rsid w:val="005B1898"/>
    <w:rsid w:val="005B1AB2"/>
    <w:rsid w:val="005B24E4"/>
    <w:rsid w:val="005B2FFE"/>
    <w:rsid w:val="005C0A9C"/>
    <w:rsid w:val="005C0B38"/>
    <w:rsid w:val="005C11DB"/>
    <w:rsid w:val="005C496A"/>
    <w:rsid w:val="005D3CB6"/>
    <w:rsid w:val="005E3D97"/>
    <w:rsid w:val="005E66CD"/>
    <w:rsid w:val="005F1D23"/>
    <w:rsid w:val="005F3489"/>
    <w:rsid w:val="005F4A63"/>
    <w:rsid w:val="005F689A"/>
    <w:rsid w:val="006003B9"/>
    <w:rsid w:val="006011CA"/>
    <w:rsid w:val="0060596A"/>
    <w:rsid w:val="0060731F"/>
    <w:rsid w:val="00610A6F"/>
    <w:rsid w:val="006125F5"/>
    <w:rsid w:val="00622107"/>
    <w:rsid w:val="006225A6"/>
    <w:rsid w:val="00626F3E"/>
    <w:rsid w:val="00630BCD"/>
    <w:rsid w:val="00631624"/>
    <w:rsid w:val="006402D2"/>
    <w:rsid w:val="006417E6"/>
    <w:rsid w:val="00643749"/>
    <w:rsid w:val="00644ACE"/>
    <w:rsid w:val="00645395"/>
    <w:rsid w:val="00646C79"/>
    <w:rsid w:val="00652280"/>
    <w:rsid w:val="0065436B"/>
    <w:rsid w:val="0065489C"/>
    <w:rsid w:val="00655A91"/>
    <w:rsid w:val="006570F1"/>
    <w:rsid w:val="00657B5C"/>
    <w:rsid w:val="00671933"/>
    <w:rsid w:val="006745F8"/>
    <w:rsid w:val="006749B3"/>
    <w:rsid w:val="00677F5F"/>
    <w:rsid w:val="006807C9"/>
    <w:rsid w:val="00680E0C"/>
    <w:rsid w:val="006904C6"/>
    <w:rsid w:val="00690709"/>
    <w:rsid w:val="006962ED"/>
    <w:rsid w:val="006965DF"/>
    <w:rsid w:val="006A0084"/>
    <w:rsid w:val="006A18CF"/>
    <w:rsid w:val="006A3BA5"/>
    <w:rsid w:val="006A58C3"/>
    <w:rsid w:val="006B0917"/>
    <w:rsid w:val="006B17B8"/>
    <w:rsid w:val="006B3881"/>
    <w:rsid w:val="006C16E6"/>
    <w:rsid w:val="006C621C"/>
    <w:rsid w:val="006D3572"/>
    <w:rsid w:val="006D554C"/>
    <w:rsid w:val="006D5FA2"/>
    <w:rsid w:val="006F42A8"/>
    <w:rsid w:val="006F4AB1"/>
    <w:rsid w:val="006F599C"/>
    <w:rsid w:val="00702825"/>
    <w:rsid w:val="00703660"/>
    <w:rsid w:val="0070735E"/>
    <w:rsid w:val="00707C71"/>
    <w:rsid w:val="0072446D"/>
    <w:rsid w:val="00730BD9"/>
    <w:rsid w:val="00732DD3"/>
    <w:rsid w:val="0073549D"/>
    <w:rsid w:val="00740468"/>
    <w:rsid w:val="00741AEB"/>
    <w:rsid w:val="007450C6"/>
    <w:rsid w:val="00751D29"/>
    <w:rsid w:val="00753C2E"/>
    <w:rsid w:val="00757FD6"/>
    <w:rsid w:val="00760498"/>
    <w:rsid w:val="007611B5"/>
    <w:rsid w:val="007634AC"/>
    <w:rsid w:val="00765924"/>
    <w:rsid w:val="007678D6"/>
    <w:rsid w:val="00774179"/>
    <w:rsid w:val="00774D72"/>
    <w:rsid w:val="00775781"/>
    <w:rsid w:val="00796D94"/>
    <w:rsid w:val="00796F35"/>
    <w:rsid w:val="007A6DCB"/>
    <w:rsid w:val="007B0D04"/>
    <w:rsid w:val="007B0E9F"/>
    <w:rsid w:val="007B4711"/>
    <w:rsid w:val="007C1826"/>
    <w:rsid w:val="007C2AE2"/>
    <w:rsid w:val="007C30E8"/>
    <w:rsid w:val="007C366D"/>
    <w:rsid w:val="007C3DF2"/>
    <w:rsid w:val="007C5F10"/>
    <w:rsid w:val="007D141E"/>
    <w:rsid w:val="007D5540"/>
    <w:rsid w:val="007E45C9"/>
    <w:rsid w:val="007E4CA9"/>
    <w:rsid w:val="007F106B"/>
    <w:rsid w:val="007F1C36"/>
    <w:rsid w:val="007F3598"/>
    <w:rsid w:val="008028E3"/>
    <w:rsid w:val="008055CF"/>
    <w:rsid w:val="00805C12"/>
    <w:rsid w:val="00812C48"/>
    <w:rsid w:val="008174C4"/>
    <w:rsid w:val="00822A6C"/>
    <w:rsid w:val="00824E5D"/>
    <w:rsid w:val="00827196"/>
    <w:rsid w:val="0082793D"/>
    <w:rsid w:val="00835DA3"/>
    <w:rsid w:val="00837FEC"/>
    <w:rsid w:val="008479F5"/>
    <w:rsid w:val="00852E23"/>
    <w:rsid w:val="00860506"/>
    <w:rsid w:val="00861394"/>
    <w:rsid w:val="00866DA4"/>
    <w:rsid w:val="00867F09"/>
    <w:rsid w:val="00871679"/>
    <w:rsid w:val="00880701"/>
    <w:rsid w:val="0088342F"/>
    <w:rsid w:val="00885DA1"/>
    <w:rsid w:val="0089035A"/>
    <w:rsid w:val="00892670"/>
    <w:rsid w:val="008959BA"/>
    <w:rsid w:val="008A01F9"/>
    <w:rsid w:val="008B17A6"/>
    <w:rsid w:val="008B5F81"/>
    <w:rsid w:val="008C565C"/>
    <w:rsid w:val="008C5E64"/>
    <w:rsid w:val="008D2090"/>
    <w:rsid w:val="008D2441"/>
    <w:rsid w:val="008D6979"/>
    <w:rsid w:val="008E24DD"/>
    <w:rsid w:val="008E57DB"/>
    <w:rsid w:val="008F395E"/>
    <w:rsid w:val="00900F7D"/>
    <w:rsid w:val="009010AA"/>
    <w:rsid w:val="009047CE"/>
    <w:rsid w:val="00904948"/>
    <w:rsid w:val="009118C8"/>
    <w:rsid w:val="00912145"/>
    <w:rsid w:val="00913873"/>
    <w:rsid w:val="009231C1"/>
    <w:rsid w:val="0093141A"/>
    <w:rsid w:val="0093163D"/>
    <w:rsid w:val="00934ADF"/>
    <w:rsid w:val="009460E3"/>
    <w:rsid w:val="009501DB"/>
    <w:rsid w:val="00950B27"/>
    <w:rsid w:val="00953FCE"/>
    <w:rsid w:val="00957888"/>
    <w:rsid w:val="009603F9"/>
    <w:rsid w:val="009707B5"/>
    <w:rsid w:val="00973625"/>
    <w:rsid w:val="00975D2B"/>
    <w:rsid w:val="00976791"/>
    <w:rsid w:val="0098277A"/>
    <w:rsid w:val="00985EDC"/>
    <w:rsid w:val="0098664F"/>
    <w:rsid w:val="0098707F"/>
    <w:rsid w:val="00994B24"/>
    <w:rsid w:val="00995D47"/>
    <w:rsid w:val="009A1B0A"/>
    <w:rsid w:val="009A4ED7"/>
    <w:rsid w:val="009A7310"/>
    <w:rsid w:val="009B1493"/>
    <w:rsid w:val="009B222E"/>
    <w:rsid w:val="009B6E36"/>
    <w:rsid w:val="009C24BB"/>
    <w:rsid w:val="009D19E7"/>
    <w:rsid w:val="009D4DF7"/>
    <w:rsid w:val="009D5140"/>
    <w:rsid w:val="009D5E5D"/>
    <w:rsid w:val="009D6225"/>
    <w:rsid w:val="009E0C2C"/>
    <w:rsid w:val="009E7BE1"/>
    <w:rsid w:val="009F5B2F"/>
    <w:rsid w:val="009F5C8E"/>
    <w:rsid w:val="00A01749"/>
    <w:rsid w:val="00A10600"/>
    <w:rsid w:val="00A10D1C"/>
    <w:rsid w:val="00A117F4"/>
    <w:rsid w:val="00A11BCF"/>
    <w:rsid w:val="00A15A1F"/>
    <w:rsid w:val="00A25F91"/>
    <w:rsid w:val="00A35A7C"/>
    <w:rsid w:val="00A37141"/>
    <w:rsid w:val="00A450BE"/>
    <w:rsid w:val="00A50235"/>
    <w:rsid w:val="00A50E5B"/>
    <w:rsid w:val="00A52A52"/>
    <w:rsid w:val="00A53ADC"/>
    <w:rsid w:val="00A558EC"/>
    <w:rsid w:val="00A6189F"/>
    <w:rsid w:val="00A636BA"/>
    <w:rsid w:val="00A66995"/>
    <w:rsid w:val="00A72CDF"/>
    <w:rsid w:val="00A75326"/>
    <w:rsid w:val="00A77F50"/>
    <w:rsid w:val="00A8561B"/>
    <w:rsid w:val="00A86CB5"/>
    <w:rsid w:val="00A93847"/>
    <w:rsid w:val="00A96CE3"/>
    <w:rsid w:val="00A96D13"/>
    <w:rsid w:val="00AB1C32"/>
    <w:rsid w:val="00AB2AFF"/>
    <w:rsid w:val="00AB3FAB"/>
    <w:rsid w:val="00AB5E77"/>
    <w:rsid w:val="00AB6484"/>
    <w:rsid w:val="00AC11E9"/>
    <w:rsid w:val="00AC252C"/>
    <w:rsid w:val="00AC353F"/>
    <w:rsid w:val="00AC57E3"/>
    <w:rsid w:val="00AD1433"/>
    <w:rsid w:val="00AD4F55"/>
    <w:rsid w:val="00AE22B7"/>
    <w:rsid w:val="00AE50F0"/>
    <w:rsid w:val="00AE5927"/>
    <w:rsid w:val="00AE7D70"/>
    <w:rsid w:val="00AE7F85"/>
    <w:rsid w:val="00AF5F8B"/>
    <w:rsid w:val="00AF7A2A"/>
    <w:rsid w:val="00B06997"/>
    <w:rsid w:val="00B12912"/>
    <w:rsid w:val="00B12FE3"/>
    <w:rsid w:val="00B22E6F"/>
    <w:rsid w:val="00B23735"/>
    <w:rsid w:val="00B252D7"/>
    <w:rsid w:val="00B26BB6"/>
    <w:rsid w:val="00B272CC"/>
    <w:rsid w:val="00B351B4"/>
    <w:rsid w:val="00B4086C"/>
    <w:rsid w:val="00B43319"/>
    <w:rsid w:val="00B438F0"/>
    <w:rsid w:val="00B45DCD"/>
    <w:rsid w:val="00B462F1"/>
    <w:rsid w:val="00B5516D"/>
    <w:rsid w:val="00B55817"/>
    <w:rsid w:val="00B73B6C"/>
    <w:rsid w:val="00B73B7C"/>
    <w:rsid w:val="00B76964"/>
    <w:rsid w:val="00B769EA"/>
    <w:rsid w:val="00B8269B"/>
    <w:rsid w:val="00B87DEB"/>
    <w:rsid w:val="00BA1A34"/>
    <w:rsid w:val="00BA2C28"/>
    <w:rsid w:val="00BB0CF0"/>
    <w:rsid w:val="00BB3C7D"/>
    <w:rsid w:val="00BB54CA"/>
    <w:rsid w:val="00BC23D9"/>
    <w:rsid w:val="00BC4DC9"/>
    <w:rsid w:val="00BC5E1F"/>
    <w:rsid w:val="00BD6257"/>
    <w:rsid w:val="00BD6F00"/>
    <w:rsid w:val="00BD740E"/>
    <w:rsid w:val="00BD7DC5"/>
    <w:rsid w:val="00BE0AAA"/>
    <w:rsid w:val="00BF0783"/>
    <w:rsid w:val="00BF0CEB"/>
    <w:rsid w:val="00BF393F"/>
    <w:rsid w:val="00BF583E"/>
    <w:rsid w:val="00BF63AF"/>
    <w:rsid w:val="00BF7919"/>
    <w:rsid w:val="00C046A9"/>
    <w:rsid w:val="00C30353"/>
    <w:rsid w:val="00C33950"/>
    <w:rsid w:val="00C42A8F"/>
    <w:rsid w:val="00C43A23"/>
    <w:rsid w:val="00C4484C"/>
    <w:rsid w:val="00C46FA2"/>
    <w:rsid w:val="00C47AD9"/>
    <w:rsid w:val="00C5166B"/>
    <w:rsid w:val="00C554E6"/>
    <w:rsid w:val="00C77C98"/>
    <w:rsid w:val="00C90737"/>
    <w:rsid w:val="00C9117C"/>
    <w:rsid w:val="00C9150B"/>
    <w:rsid w:val="00C941A2"/>
    <w:rsid w:val="00C96234"/>
    <w:rsid w:val="00CA4D1D"/>
    <w:rsid w:val="00CA63D1"/>
    <w:rsid w:val="00CB129A"/>
    <w:rsid w:val="00CB7DD3"/>
    <w:rsid w:val="00CC4825"/>
    <w:rsid w:val="00CC4E1B"/>
    <w:rsid w:val="00CC585B"/>
    <w:rsid w:val="00CC7BC8"/>
    <w:rsid w:val="00CD11DA"/>
    <w:rsid w:val="00CE10D6"/>
    <w:rsid w:val="00CE4923"/>
    <w:rsid w:val="00CF4A44"/>
    <w:rsid w:val="00CF5204"/>
    <w:rsid w:val="00CF61FB"/>
    <w:rsid w:val="00CF707D"/>
    <w:rsid w:val="00D014B8"/>
    <w:rsid w:val="00D02A5B"/>
    <w:rsid w:val="00D05E79"/>
    <w:rsid w:val="00D10816"/>
    <w:rsid w:val="00D1286F"/>
    <w:rsid w:val="00D14441"/>
    <w:rsid w:val="00D15BC4"/>
    <w:rsid w:val="00D20785"/>
    <w:rsid w:val="00D238D2"/>
    <w:rsid w:val="00D4234F"/>
    <w:rsid w:val="00D60462"/>
    <w:rsid w:val="00D61963"/>
    <w:rsid w:val="00D62BB6"/>
    <w:rsid w:val="00D64B89"/>
    <w:rsid w:val="00D65A27"/>
    <w:rsid w:val="00D76518"/>
    <w:rsid w:val="00D82562"/>
    <w:rsid w:val="00D82AE7"/>
    <w:rsid w:val="00D83EB5"/>
    <w:rsid w:val="00D85539"/>
    <w:rsid w:val="00D85805"/>
    <w:rsid w:val="00D8710C"/>
    <w:rsid w:val="00D87AE5"/>
    <w:rsid w:val="00D9109D"/>
    <w:rsid w:val="00D916A0"/>
    <w:rsid w:val="00D930D8"/>
    <w:rsid w:val="00D95641"/>
    <w:rsid w:val="00D95827"/>
    <w:rsid w:val="00DA2F5C"/>
    <w:rsid w:val="00DA4ED2"/>
    <w:rsid w:val="00DA5045"/>
    <w:rsid w:val="00DA570D"/>
    <w:rsid w:val="00DA75CB"/>
    <w:rsid w:val="00DB4E5C"/>
    <w:rsid w:val="00DC2CDF"/>
    <w:rsid w:val="00DC4063"/>
    <w:rsid w:val="00DC5AB3"/>
    <w:rsid w:val="00DE0D8C"/>
    <w:rsid w:val="00DE32A7"/>
    <w:rsid w:val="00DF03E8"/>
    <w:rsid w:val="00DF0980"/>
    <w:rsid w:val="00DF25D7"/>
    <w:rsid w:val="00DF2E0A"/>
    <w:rsid w:val="00DF6932"/>
    <w:rsid w:val="00DF723E"/>
    <w:rsid w:val="00E01294"/>
    <w:rsid w:val="00E0279B"/>
    <w:rsid w:val="00E05E13"/>
    <w:rsid w:val="00E10013"/>
    <w:rsid w:val="00E134E6"/>
    <w:rsid w:val="00E21EF0"/>
    <w:rsid w:val="00E22FCB"/>
    <w:rsid w:val="00E30E4A"/>
    <w:rsid w:val="00E316FF"/>
    <w:rsid w:val="00E34410"/>
    <w:rsid w:val="00E42743"/>
    <w:rsid w:val="00E554C8"/>
    <w:rsid w:val="00E56CBE"/>
    <w:rsid w:val="00E5791D"/>
    <w:rsid w:val="00E579E9"/>
    <w:rsid w:val="00E61BA4"/>
    <w:rsid w:val="00E6258B"/>
    <w:rsid w:val="00E63CB2"/>
    <w:rsid w:val="00E65490"/>
    <w:rsid w:val="00E71399"/>
    <w:rsid w:val="00E763FC"/>
    <w:rsid w:val="00E8170A"/>
    <w:rsid w:val="00E81995"/>
    <w:rsid w:val="00E83755"/>
    <w:rsid w:val="00E94B73"/>
    <w:rsid w:val="00E96E0F"/>
    <w:rsid w:val="00EA0DF8"/>
    <w:rsid w:val="00EB1449"/>
    <w:rsid w:val="00EB6E96"/>
    <w:rsid w:val="00EC4EAB"/>
    <w:rsid w:val="00EC4EF8"/>
    <w:rsid w:val="00ED5C74"/>
    <w:rsid w:val="00ED6958"/>
    <w:rsid w:val="00EE3C99"/>
    <w:rsid w:val="00EE5B8B"/>
    <w:rsid w:val="00EE69A4"/>
    <w:rsid w:val="00EE6FE3"/>
    <w:rsid w:val="00EF09E7"/>
    <w:rsid w:val="00EF417D"/>
    <w:rsid w:val="00EF64C4"/>
    <w:rsid w:val="00F004BB"/>
    <w:rsid w:val="00F028FD"/>
    <w:rsid w:val="00F05F74"/>
    <w:rsid w:val="00F0686D"/>
    <w:rsid w:val="00F06B5D"/>
    <w:rsid w:val="00F1024E"/>
    <w:rsid w:val="00F113CC"/>
    <w:rsid w:val="00F14A46"/>
    <w:rsid w:val="00F14CB5"/>
    <w:rsid w:val="00F21EA3"/>
    <w:rsid w:val="00F23F17"/>
    <w:rsid w:val="00F24EFD"/>
    <w:rsid w:val="00F25531"/>
    <w:rsid w:val="00F256F7"/>
    <w:rsid w:val="00F258C2"/>
    <w:rsid w:val="00F2674A"/>
    <w:rsid w:val="00F3081A"/>
    <w:rsid w:val="00F3428C"/>
    <w:rsid w:val="00F35261"/>
    <w:rsid w:val="00F42C14"/>
    <w:rsid w:val="00F53EC9"/>
    <w:rsid w:val="00F61B41"/>
    <w:rsid w:val="00F71330"/>
    <w:rsid w:val="00F81CB1"/>
    <w:rsid w:val="00F836F2"/>
    <w:rsid w:val="00F83E21"/>
    <w:rsid w:val="00F83E9D"/>
    <w:rsid w:val="00F86B32"/>
    <w:rsid w:val="00F941C9"/>
    <w:rsid w:val="00FA098A"/>
    <w:rsid w:val="00FA0AD6"/>
    <w:rsid w:val="00FA2501"/>
    <w:rsid w:val="00FA5E57"/>
    <w:rsid w:val="00FA6E85"/>
    <w:rsid w:val="00FB012C"/>
    <w:rsid w:val="00FB75CF"/>
    <w:rsid w:val="00FC2785"/>
    <w:rsid w:val="00FC3613"/>
    <w:rsid w:val="00FC5469"/>
    <w:rsid w:val="00FC69C0"/>
    <w:rsid w:val="00FC6D66"/>
    <w:rsid w:val="00FD08D8"/>
    <w:rsid w:val="00FD40E3"/>
    <w:rsid w:val="00FD56DA"/>
    <w:rsid w:val="00FD6D2A"/>
    <w:rsid w:val="00FE799D"/>
    <w:rsid w:val="00F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C13139"/>
  <w15:docId w15:val="{581E223A-7D55-CF47-B35F-70DC28C4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EB6E96"/>
    <w:pPr>
      <w:spacing w:after="260" w:line="260" w:lineRule="exact"/>
    </w:pPr>
    <w:rPr>
      <w:sz w:val="22"/>
      <w:szCs w:val="24"/>
      <w:lang w:val="en-GB" w:eastAsia="sv-SE"/>
    </w:rPr>
  </w:style>
  <w:style w:type="paragraph" w:styleId="Rubrik1">
    <w:name w:val="heading 1"/>
    <w:next w:val="Normaltext"/>
    <w:link w:val="Rubrik1Char"/>
    <w:qFormat/>
    <w:rsid w:val="008174C4"/>
    <w:pPr>
      <w:keepNext/>
      <w:keepLines/>
      <w:spacing w:after="260" w:line="3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val="en-GB" w:eastAsia="zh-CN"/>
    </w:rPr>
  </w:style>
  <w:style w:type="paragraph" w:styleId="Rubrik2">
    <w:name w:val="heading 2"/>
    <w:next w:val="Normaltext"/>
    <w:link w:val="Rubrik2Char"/>
    <w:unhideWhenUsed/>
    <w:qFormat/>
    <w:rsid w:val="008174C4"/>
    <w:pPr>
      <w:keepNext/>
      <w:keepLines/>
      <w:spacing w:after="140" w:line="26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val="en-GB" w:eastAsia="zh-CN"/>
    </w:rPr>
  </w:style>
  <w:style w:type="paragraph" w:styleId="Rubrik3">
    <w:name w:val="heading 3"/>
    <w:next w:val="Normaltext"/>
    <w:link w:val="Rubrik3Char"/>
    <w:unhideWhenUsed/>
    <w:qFormat/>
    <w:rsid w:val="008174C4"/>
    <w:pPr>
      <w:keepNext/>
      <w:keepLines/>
      <w:spacing w:after="140" w:line="260" w:lineRule="atLeast"/>
      <w:outlineLvl w:val="2"/>
    </w:pPr>
    <w:rPr>
      <w:rFonts w:eastAsiaTheme="majorEastAsia" w:cstheme="majorBidi"/>
      <w:bCs/>
      <w:sz w:val="22"/>
      <w:szCs w:val="24"/>
      <w:lang w:val="en-GB" w:eastAsia="zh-CN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741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7741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7741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7741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7741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7741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text"/>
    <w:rsid w:val="002D0B64"/>
    <w:pPr>
      <w:spacing w:after="0"/>
    </w:pPr>
    <w:rPr>
      <w:noProof/>
    </w:rPr>
  </w:style>
  <w:style w:type="paragraph" w:styleId="Sidfot">
    <w:name w:val="footer"/>
    <w:rsid w:val="002D0B64"/>
    <w:pPr>
      <w:spacing w:line="200" w:lineRule="exact"/>
    </w:pPr>
    <w:rPr>
      <w:noProof/>
      <w:sz w:val="16"/>
      <w:szCs w:val="24"/>
      <w:lang w:val="en-GB" w:eastAsia="sv-SE"/>
    </w:rPr>
  </w:style>
  <w:style w:type="character" w:styleId="Sidnummer">
    <w:name w:val="page number"/>
    <w:basedOn w:val="Standardstycketeckensnitt"/>
    <w:rsid w:val="00B26BB6"/>
    <w:rPr>
      <w:lang w:val="en-GB"/>
    </w:rPr>
  </w:style>
  <w:style w:type="table" w:styleId="Tabellrutnt">
    <w:name w:val="Table Grid"/>
    <w:basedOn w:val="Normaltabell"/>
    <w:semiHidden/>
    <w:rsid w:val="00A11BCF"/>
    <w:pPr>
      <w:spacing w:after="26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qFormat/>
    <w:rsid w:val="008174C4"/>
    <w:pPr>
      <w:spacing w:after="260" w:line="260" w:lineRule="atLeast"/>
    </w:pPr>
    <w:rPr>
      <w:sz w:val="22"/>
      <w:szCs w:val="24"/>
      <w:lang w:val="en-GB" w:eastAsia="zh-CN"/>
    </w:rPr>
  </w:style>
  <w:style w:type="paragraph" w:customStyle="1" w:styleId="Adress">
    <w:name w:val="Adress"/>
    <w:basedOn w:val="Normaltext"/>
    <w:rsid w:val="006402D2"/>
    <w:pPr>
      <w:spacing w:after="0" w:line="240" w:lineRule="auto"/>
    </w:pPr>
    <w:rPr>
      <w:noProof/>
    </w:rPr>
  </w:style>
  <w:style w:type="paragraph" w:styleId="Punktlista">
    <w:name w:val="List Bullet"/>
    <w:basedOn w:val="Normaltext"/>
    <w:qFormat/>
    <w:rsid w:val="008174C4"/>
    <w:pPr>
      <w:numPr>
        <w:numId w:val="15"/>
      </w:numPr>
      <w:spacing w:before="80" w:after="80" w:line="240" w:lineRule="auto"/>
    </w:pPr>
  </w:style>
  <w:style w:type="paragraph" w:styleId="Numreradlista">
    <w:name w:val="List Number"/>
    <w:basedOn w:val="Normaltext"/>
    <w:qFormat/>
    <w:rsid w:val="008174C4"/>
    <w:pPr>
      <w:numPr>
        <w:numId w:val="16"/>
      </w:numPr>
      <w:spacing w:before="80" w:after="80" w:line="240" w:lineRule="auto"/>
    </w:pPr>
  </w:style>
  <w:style w:type="paragraph" w:customStyle="1" w:styleId="Paragraf">
    <w:name w:val="Paragraf"/>
    <w:basedOn w:val="Numreradlista"/>
    <w:rsid w:val="00B769EA"/>
    <w:pPr>
      <w:numPr>
        <w:numId w:val="14"/>
      </w:numPr>
      <w:adjustRightInd w:val="0"/>
      <w:snapToGrid w:val="0"/>
      <w:spacing w:before="0" w:after="260" w:line="260" w:lineRule="atLeast"/>
      <w:ind w:left="357" w:hanging="357"/>
    </w:pPr>
  </w:style>
  <w:style w:type="paragraph" w:customStyle="1" w:styleId="ParagrafRubrik">
    <w:name w:val="ParagrafRubrik"/>
    <w:basedOn w:val="Paragraf"/>
    <w:next w:val="Normal"/>
    <w:rsid w:val="007F106B"/>
    <w:pPr>
      <w:numPr>
        <w:numId w:val="0"/>
      </w:numPr>
      <w:spacing w:after="80"/>
    </w:pPr>
    <w:rPr>
      <w:b/>
    </w:rPr>
  </w:style>
  <w:style w:type="paragraph" w:customStyle="1" w:styleId="ParagrafText">
    <w:name w:val="ParagrafText"/>
    <w:basedOn w:val="Normaltext"/>
    <w:rsid w:val="00A10D1C"/>
  </w:style>
  <w:style w:type="paragraph" w:customStyle="1" w:styleId="Liten">
    <w:name w:val="Liten"/>
    <w:basedOn w:val="Normaltext"/>
    <w:rsid w:val="00DC2CDF"/>
    <w:pPr>
      <w:spacing w:after="0" w:line="240" w:lineRule="auto"/>
    </w:pPr>
    <w:rPr>
      <w:sz w:val="2"/>
    </w:rPr>
  </w:style>
  <w:style w:type="paragraph" w:customStyle="1" w:styleId="SuDatum">
    <w:name w:val="SuDatum"/>
    <w:basedOn w:val="Sidhuvud"/>
    <w:rsid w:val="00E554C8"/>
    <w:pPr>
      <w:spacing w:after="120" w:line="240" w:lineRule="auto"/>
    </w:pPr>
  </w:style>
  <w:style w:type="character" w:customStyle="1" w:styleId="Rubrik1Char">
    <w:name w:val="Rubrik 1 Char"/>
    <w:basedOn w:val="Standardstycketeckensnitt"/>
    <w:link w:val="Rubrik1"/>
    <w:rsid w:val="008174C4"/>
    <w:rPr>
      <w:rFonts w:eastAsiaTheme="majorEastAsia" w:cstheme="majorBidi"/>
      <w:b/>
      <w:bCs/>
      <w:color w:val="000000" w:themeColor="text1"/>
      <w:sz w:val="28"/>
      <w:szCs w:val="28"/>
      <w:lang w:val="en-GB" w:eastAsia="zh-CN"/>
    </w:rPr>
  </w:style>
  <w:style w:type="character" w:customStyle="1" w:styleId="Rubrik2Char">
    <w:name w:val="Rubrik 2 Char"/>
    <w:basedOn w:val="Standardstycketeckensnitt"/>
    <w:link w:val="Rubrik2"/>
    <w:rsid w:val="008174C4"/>
    <w:rPr>
      <w:rFonts w:eastAsiaTheme="majorEastAsia" w:cstheme="majorBidi"/>
      <w:b/>
      <w:bCs/>
      <w:color w:val="000000" w:themeColor="text1"/>
      <w:sz w:val="22"/>
      <w:szCs w:val="26"/>
      <w:lang w:val="en-GB" w:eastAsia="zh-CN"/>
    </w:rPr>
  </w:style>
  <w:style w:type="character" w:customStyle="1" w:styleId="Rubrik3Char">
    <w:name w:val="Rubrik 3 Char"/>
    <w:basedOn w:val="Standardstycketeckensnitt"/>
    <w:link w:val="Rubrik3"/>
    <w:rsid w:val="008174C4"/>
    <w:rPr>
      <w:rFonts w:eastAsiaTheme="majorEastAsia" w:cstheme="majorBidi"/>
      <w:bCs/>
      <w:sz w:val="22"/>
      <w:szCs w:val="24"/>
      <w:lang w:val="en-GB" w:eastAsia="zh-CN"/>
    </w:rPr>
  </w:style>
  <w:style w:type="paragraph" w:styleId="Adress-brev">
    <w:name w:val="envelope address"/>
    <w:basedOn w:val="Normal"/>
    <w:semiHidden/>
    <w:unhideWhenUsed/>
    <w:rsid w:val="0077417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Anteckningsniv11">
    <w:name w:val="Anteckningsnivå 11"/>
    <w:basedOn w:val="Normal"/>
    <w:rsid w:val="00774179"/>
    <w:pPr>
      <w:keepNext/>
      <w:numPr>
        <w:numId w:val="17"/>
      </w:numPr>
      <w:spacing w:after="0"/>
      <w:contextualSpacing/>
      <w:outlineLvl w:val="0"/>
    </w:pPr>
    <w:rPr>
      <w:rFonts w:ascii="Verdana" w:hAnsi="Verdana"/>
    </w:rPr>
  </w:style>
  <w:style w:type="paragraph" w:customStyle="1" w:styleId="Anteckningsniv21">
    <w:name w:val="Anteckningsnivå 21"/>
    <w:basedOn w:val="Normal"/>
    <w:rsid w:val="00774179"/>
    <w:pPr>
      <w:keepNext/>
      <w:numPr>
        <w:ilvl w:val="1"/>
        <w:numId w:val="17"/>
      </w:numPr>
      <w:spacing w:after="0"/>
      <w:contextualSpacing/>
      <w:outlineLvl w:val="1"/>
    </w:pPr>
    <w:rPr>
      <w:rFonts w:ascii="Verdana" w:hAnsi="Verdana"/>
    </w:rPr>
  </w:style>
  <w:style w:type="paragraph" w:customStyle="1" w:styleId="Anteckningsniv31">
    <w:name w:val="Anteckningsnivå 31"/>
    <w:basedOn w:val="Normal"/>
    <w:rsid w:val="00774179"/>
    <w:pPr>
      <w:keepNext/>
      <w:numPr>
        <w:ilvl w:val="2"/>
        <w:numId w:val="17"/>
      </w:numPr>
      <w:spacing w:after="0"/>
      <w:contextualSpacing/>
      <w:outlineLvl w:val="2"/>
    </w:pPr>
    <w:rPr>
      <w:rFonts w:ascii="Verdana" w:hAnsi="Verdana"/>
    </w:rPr>
  </w:style>
  <w:style w:type="paragraph" w:customStyle="1" w:styleId="Anteckningsniv41">
    <w:name w:val="Anteckningsnivå 41"/>
    <w:basedOn w:val="Normal"/>
    <w:rsid w:val="00774179"/>
    <w:pPr>
      <w:keepNext/>
      <w:numPr>
        <w:ilvl w:val="3"/>
        <w:numId w:val="17"/>
      </w:numPr>
      <w:spacing w:after="0"/>
      <w:contextualSpacing/>
      <w:outlineLvl w:val="3"/>
    </w:pPr>
    <w:rPr>
      <w:rFonts w:ascii="Verdana" w:hAnsi="Verdana"/>
    </w:rPr>
  </w:style>
  <w:style w:type="paragraph" w:customStyle="1" w:styleId="Anteckningsniv51">
    <w:name w:val="Anteckningsnivå 51"/>
    <w:basedOn w:val="Normal"/>
    <w:rsid w:val="00774179"/>
    <w:pPr>
      <w:keepNext/>
      <w:numPr>
        <w:ilvl w:val="4"/>
        <w:numId w:val="17"/>
      </w:numPr>
      <w:spacing w:after="0"/>
      <w:contextualSpacing/>
      <w:outlineLvl w:val="4"/>
    </w:pPr>
    <w:rPr>
      <w:rFonts w:ascii="Verdana" w:hAnsi="Verdana"/>
    </w:rPr>
  </w:style>
  <w:style w:type="paragraph" w:customStyle="1" w:styleId="Anteckningsniv61">
    <w:name w:val="Anteckningsnivå 61"/>
    <w:basedOn w:val="Normal"/>
    <w:rsid w:val="00774179"/>
    <w:pPr>
      <w:keepNext/>
      <w:numPr>
        <w:ilvl w:val="5"/>
        <w:numId w:val="17"/>
      </w:numPr>
      <w:spacing w:after="0"/>
      <w:contextualSpacing/>
      <w:outlineLvl w:val="5"/>
    </w:pPr>
    <w:rPr>
      <w:rFonts w:ascii="Verdana" w:hAnsi="Verdana"/>
    </w:rPr>
  </w:style>
  <w:style w:type="paragraph" w:customStyle="1" w:styleId="Anteckningsniv71">
    <w:name w:val="Anteckningsnivå 71"/>
    <w:basedOn w:val="Normal"/>
    <w:rsid w:val="00774179"/>
    <w:pPr>
      <w:keepNext/>
      <w:numPr>
        <w:ilvl w:val="6"/>
        <w:numId w:val="17"/>
      </w:numPr>
      <w:spacing w:after="0"/>
      <w:contextualSpacing/>
      <w:outlineLvl w:val="6"/>
    </w:pPr>
    <w:rPr>
      <w:rFonts w:ascii="Verdana" w:hAnsi="Verdana"/>
    </w:rPr>
  </w:style>
  <w:style w:type="paragraph" w:customStyle="1" w:styleId="Anteckningsniv81">
    <w:name w:val="Anteckningsnivå 81"/>
    <w:basedOn w:val="Normal"/>
    <w:rsid w:val="00774179"/>
    <w:pPr>
      <w:keepNext/>
      <w:numPr>
        <w:ilvl w:val="7"/>
        <w:numId w:val="17"/>
      </w:numPr>
      <w:spacing w:after="0"/>
      <w:contextualSpacing/>
      <w:outlineLvl w:val="7"/>
    </w:pPr>
    <w:rPr>
      <w:rFonts w:ascii="Verdana" w:hAnsi="Verdana"/>
    </w:rPr>
  </w:style>
  <w:style w:type="paragraph" w:customStyle="1" w:styleId="Anteckningsniv91">
    <w:name w:val="Anteckningsnivå 91"/>
    <w:basedOn w:val="Normal"/>
    <w:rsid w:val="00774179"/>
    <w:pPr>
      <w:keepNext/>
      <w:numPr>
        <w:ilvl w:val="8"/>
        <w:numId w:val="17"/>
      </w:numPr>
      <w:spacing w:after="0"/>
      <w:contextualSpacing/>
      <w:outlineLvl w:val="8"/>
    </w:pPr>
    <w:rPr>
      <w:rFonts w:ascii="Verdana" w:hAnsi="Verdana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77417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semiHidden/>
    <w:rsid w:val="00774179"/>
    <w:rPr>
      <w:sz w:val="22"/>
      <w:szCs w:val="24"/>
      <w:lang w:val="en-GB" w:eastAsia="sv-SE"/>
    </w:rPr>
  </w:style>
  <w:style w:type="character" w:styleId="AnvndHyperlnk">
    <w:name w:val="FollowedHyperlink"/>
    <w:basedOn w:val="Standardstycketeckensnitt"/>
    <w:semiHidden/>
    <w:unhideWhenUsed/>
    <w:rsid w:val="00774179"/>
    <w:rPr>
      <w:color w:val="800080" w:themeColor="followedHyperlink"/>
      <w:u w:val="single"/>
      <w:lang w:val="en-GB"/>
    </w:rPr>
  </w:style>
  <w:style w:type="paragraph" w:styleId="Avsndaradress-brev">
    <w:name w:val="envelope return"/>
    <w:basedOn w:val="Normal"/>
    <w:semiHidden/>
    <w:unhideWhenUsed/>
    <w:rsid w:val="0077417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vslutandetext">
    <w:name w:val="Closing"/>
    <w:basedOn w:val="Normal"/>
    <w:link w:val="AvslutandetextChar"/>
    <w:semiHidden/>
    <w:unhideWhenUsed/>
    <w:rsid w:val="0077417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774179"/>
    <w:rPr>
      <w:sz w:val="22"/>
      <w:szCs w:val="24"/>
      <w:lang w:val="en-GB" w:eastAsia="sv-SE"/>
    </w:rPr>
  </w:style>
  <w:style w:type="paragraph" w:styleId="Beskrivning">
    <w:name w:val="caption"/>
    <w:basedOn w:val="Normal"/>
    <w:next w:val="Normal"/>
    <w:semiHidden/>
    <w:unhideWhenUsed/>
    <w:qFormat/>
    <w:rsid w:val="0077417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Betoning">
    <w:name w:val="Emphasis"/>
    <w:basedOn w:val="Standardstycketeckensnitt"/>
    <w:rsid w:val="00774179"/>
    <w:rPr>
      <w:i/>
      <w:iCs/>
      <w:lang w:val="en-GB"/>
    </w:rPr>
  </w:style>
  <w:style w:type="character" w:styleId="Stark">
    <w:name w:val="Strong"/>
    <w:basedOn w:val="Standardstycketeckensnitt"/>
    <w:rsid w:val="00774179"/>
    <w:rPr>
      <w:b/>
      <w:bCs/>
      <w:lang w:val="en-GB"/>
    </w:rPr>
  </w:style>
  <w:style w:type="character" w:styleId="Bokenstitel">
    <w:name w:val="Book Title"/>
    <w:basedOn w:val="Standardstycketeckensnitt"/>
    <w:uiPriority w:val="33"/>
    <w:rsid w:val="00774179"/>
    <w:rPr>
      <w:b/>
      <w:bCs/>
      <w:smallCaps/>
      <w:spacing w:val="5"/>
      <w:lang w:val="en-GB"/>
    </w:rPr>
  </w:style>
  <w:style w:type="paragraph" w:styleId="Brdtext">
    <w:name w:val="Body Text"/>
    <w:basedOn w:val="Normal"/>
    <w:link w:val="BrdtextChar"/>
    <w:semiHidden/>
    <w:unhideWhenUsed/>
    <w:rsid w:val="00774179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774179"/>
    <w:rPr>
      <w:sz w:val="22"/>
      <w:szCs w:val="24"/>
      <w:lang w:val="en-GB" w:eastAsia="sv-SE"/>
    </w:rPr>
  </w:style>
  <w:style w:type="paragraph" w:styleId="Brdtext2">
    <w:name w:val="Body Text 2"/>
    <w:basedOn w:val="Normal"/>
    <w:link w:val="Brdtext2Char"/>
    <w:semiHidden/>
    <w:unhideWhenUsed/>
    <w:rsid w:val="0077417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774179"/>
    <w:rPr>
      <w:sz w:val="22"/>
      <w:szCs w:val="24"/>
      <w:lang w:val="en-GB" w:eastAsia="sv-SE"/>
    </w:rPr>
  </w:style>
  <w:style w:type="paragraph" w:styleId="Brdtext3">
    <w:name w:val="Body Text 3"/>
    <w:basedOn w:val="Normal"/>
    <w:link w:val="Brdtext3Char"/>
    <w:semiHidden/>
    <w:unhideWhenUsed/>
    <w:rsid w:val="0077417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774179"/>
    <w:rPr>
      <w:sz w:val="16"/>
      <w:szCs w:val="16"/>
      <w:lang w:val="en-GB" w:eastAsia="sv-SE"/>
    </w:rPr>
  </w:style>
  <w:style w:type="paragraph" w:styleId="Brdtextmedfrstaindrag">
    <w:name w:val="Body Text First Indent"/>
    <w:basedOn w:val="Brdtext"/>
    <w:link w:val="BrdtextmedfrstaindragChar"/>
    <w:rsid w:val="00774179"/>
    <w:pPr>
      <w:spacing w:after="2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774179"/>
    <w:rPr>
      <w:sz w:val="22"/>
      <w:szCs w:val="24"/>
      <w:lang w:val="en-GB" w:eastAsia="sv-SE"/>
    </w:rPr>
  </w:style>
  <w:style w:type="paragraph" w:styleId="Brdtextmedindrag">
    <w:name w:val="Body Text Indent"/>
    <w:basedOn w:val="Normal"/>
    <w:link w:val="BrdtextmedindragChar"/>
    <w:semiHidden/>
    <w:unhideWhenUsed/>
    <w:rsid w:val="0077417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774179"/>
    <w:rPr>
      <w:sz w:val="22"/>
      <w:szCs w:val="24"/>
      <w:lang w:val="en-GB" w:eastAsia="sv-SE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774179"/>
    <w:pPr>
      <w:spacing w:after="2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774179"/>
    <w:rPr>
      <w:sz w:val="22"/>
      <w:szCs w:val="24"/>
      <w:lang w:val="en-GB" w:eastAsia="sv-SE"/>
    </w:rPr>
  </w:style>
  <w:style w:type="paragraph" w:styleId="Brdtextmedindrag2">
    <w:name w:val="Body Text Indent 2"/>
    <w:basedOn w:val="Normal"/>
    <w:link w:val="Brdtextmedindrag2Char"/>
    <w:semiHidden/>
    <w:unhideWhenUsed/>
    <w:rsid w:val="0077417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774179"/>
    <w:rPr>
      <w:sz w:val="22"/>
      <w:szCs w:val="24"/>
      <w:lang w:val="en-GB" w:eastAsia="sv-SE"/>
    </w:rPr>
  </w:style>
  <w:style w:type="paragraph" w:styleId="Brdtextmedindrag3">
    <w:name w:val="Body Text Indent 3"/>
    <w:basedOn w:val="Normal"/>
    <w:link w:val="Brdtextmedindrag3Char"/>
    <w:semiHidden/>
    <w:unhideWhenUsed/>
    <w:rsid w:val="0077417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774179"/>
    <w:rPr>
      <w:sz w:val="16"/>
      <w:szCs w:val="16"/>
      <w:lang w:val="en-GB" w:eastAsia="sv-SE"/>
    </w:rPr>
  </w:style>
  <w:style w:type="paragraph" w:styleId="Ballongtext">
    <w:name w:val="Balloon Text"/>
    <w:basedOn w:val="Normal"/>
    <w:link w:val="BallongtextChar"/>
    <w:semiHidden/>
    <w:unhideWhenUsed/>
    <w:rsid w:val="007741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774179"/>
    <w:rPr>
      <w:rFonts w:ascii="Lucida Grande" w:hAnsi="Lucida Grande" w:cs="Lucida Grande"/>
      <w:sz w:val="18"/>
      <w:szCs w:val="18"/>
      <w:lang w:val="en-GB" w:eastAsia="sv-SE"/>
    </w:rPr>
  </w:style>
  <w:style w:type="paragraph" w:styleId="Citat">
    <w:name w:val="Quote"/>
    <w:basedOn w:val="Normal"/>
    <w:next w:val="Normal"/>
    <w:link w:val="CitatChar"/>
    <w:uiPriority w:val="29"/>
    <w:rsid w:val="0077417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774179"/>
    <w:rPr>
      <w:i/>
      <w:iCs/>
      <w:color w:val="000000" w:themeColor="text1"/>
      <w:sz w:val="22"/>
      <w:szCs w:val="24"/>
      <w:lang w:val="en-GB" w:eastAsia="sv-SE"/>
    </w:rPr>
  </w:style>
  <w:style w:type="paragraph" w:styleId="Citatfrteckning">
    <w:name w:val="table of authorities"/>
    <w:basedOn w:val="Normal"/>
    <w:next w:val="Normal"/>
    <w:semiHidden/>
    <w:unhideWhenUsed/>
    <w:rsid w:val="00774179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semiHidden/>
    <w:unhideWhenUsed/>
    <w:rsid w:val="0077417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Datum">
    <w:name w:val="Date"/>
    <w:basedOn w:val="Normal"/>
    <w:next w:val="Normal"/>
    <w:link w:val="DatumChar"/>
    <w:rsid w:val="00774179"/>
  </w:style>
  <w:style w:type="character" w:customStyle="1" w:styleId="DatumChar">
    <w:name w:val="Datum Char"/>
    <w:basedOn w:val="Standardstycketeckensnitt"/>
    <w:link w:val="Datum"/>
    <w:rsid w:val="00774179"/>
    <w:rPr>
      <w:sz w:val="22"/>
      <w:szCs w:val="24"/>
      <w:lang w:val="en-GB" w:eastAsia="sv-SE"/>
    </w:rPr>
  </w:style>
  <w:style w:type="character" w:styleId="Diskretbetoning">
    <w:name w:val="Subtle Emphasis"/>
    <w:basedOn w:val="Standardstycketeckensnitt"/>
    <w:uiPriority w:val="19"/>
    <w:rsid w:val="00774179"/>
    <w:rPr>
      <w:i/>
      <w:iCs/>
      <w:color w:val="808080" w:themeColor="text1" w:themeTint="7F"/>
      <w:lang w:val="en-GB"/>
    </w:rPr>
  </w:style>
  <w:style w:type="character" w:styleId="Diskretreferens">
    <w:name w:val="Subtle Reference"/>
    <w:basedOn w:val="Standardstycketeckensnitt"/>
    <w:uiPriority w:val="31"/>
    <w:rsid w:val="00774179"/>
    <w:rPr>
      <w:smallCaps/>
      <w:color w:val="C0504D" w:themeColor="accent2"/>
      <w:u w:val="single"/>
      <w:lang w:val="en-GB"/>
    </w:rPr>
  </w:style>
  <w:style w:type="table" w:styleId="Diskrettabell1">
    <w:name w:val="Table Subtle 1"/>
    <w:basedOn w:val="Normaltabell"/>
    <w:semiHidden/>
    <w:unhideWhenUsed/>
    <w:rsid w:val="00774179"/>
    <w:pPr>
      <w:spacing w:after="260" w:line="26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Diskrettabell2">
    <w:name w:val="Table Subtle 2"/>
    <w:basedOn w:val="Normaltabell"/>
    <w:semiHidden/>
    <w:unhideWhenUsed/>
    <w:rsid w:val="00774179"/>
    <w:pPr>
      <w:spacing w:after="260" w:line="26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paragraph" w:styleId="Dokumentversikt">
    <w:name w:val="Document Map"/>
    <w:basedOn w:val="Normal"/>
    <w:link w:val="DokumentversiktChar"/>
    <w:semiHidden/>
    <w:unhideWhenUsed/>
    <w:rsid w:val="00774179"/>
    <w:pPr>
      <w:spacing w:after="0" w:line="240" w:lineRule="auto"/>
    </w:pPr>
    <w:rPr>
      <w:rFonts w:ascii="Lucida Grande" w:hAnsi="Lucida Grande" w:cs="Lucida Grande"/>
      <w:sz w:val="24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774179"/>
    <w:rPr>
      <w:rFonts w:ascii="Lucida Grande" w:hAnsi="Lucida Grande" w:cs="Lucida Grande"/>
      <w:sz w:val="24"/>
      <w:szCs w:val="24"/>
      <w:lang w:val="en-GB" w:eastAsia="sv-SE"/>
    </w:rPr>
  </w:style>
  <w:style w:type="paragraph" w:styleId="E-postsignatur">
    <w:name w:val="E-mail Signature"/>
    <w:basedOn w:val="Normal"/>
    <w:link w:val="E-postsignaturChar"/>
    <w:semiHidden/>
    <w:unhideWhenUsed/>
    <w:rsid w:val="0077417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semiHidden/>
    <w:rsid w:val="00774179"/>
    <w:rPr>
      <w:sz w:val="22"/>
      <w:szCs w:val="24"/>
      <w:lang w:val="en-GB" w:eastAsia="sv-SE"/>
    </w:rPr>
  </w:style>
  <w:style w:type="table" w:styleId="Eleganttabell">
    <w:name w:val="Table Elegant"/>
    <w:basedOn w:val="Normaltabell"/>
    <w:semiHidden/>
    <w:unhideWhenUsed/>
    <w:rsid w:val="00774179"/>
    <w:pPr>
      <w:spacing w:after="260" w:line="26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Enkeltabell1">
    <w:name w:val="Table Simple 1"/>
    <w:basedOn w:val="Normaltabell"/>
    <w:semiHidden/>
    <w:unhideWhenUsed/>
    <w:rsid w:val="00774179"/>
    <w:pPr>
      <w:spacing w:after="260" w:line="26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Enkeltabell2">
    <w:name w:val="Table Simple 2"/>
    <w:basedOn w:val="Normaltabell"/>
    <w:semiHidden/>
    <w:unhideWhenUsed/>
    <w:rsid w:val="00774179"/>
    <w:pPr>
      <w:spacing w:after="260" w:line="26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Enkeltabell3">
    <w:name w:val="Table Simple 3"/>
    <w:basedOn w:val="Normaltabell"/>
    <w:semiHidden/>
    <w:unhideWhenUsed/>
    <w:rsid w:val="00774179"/>
    <w:pPr>
      <w:spacing w:after="26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Frgadlista">
    <w:name w:val="Colorful List"/>
    <w:basedOn w:val="Normaltabell"/>
    <w:uiPriority w:val="72"/>
    <w:rsid w:val="0077417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77417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77417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77417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77417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77417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77417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rsid w:val="007741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7741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7741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77417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77417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77417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77417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semiHidden/>
    <w:unhideWhenUsed/>
    <w:rsid w:val="00774179"/>
    <w:pPr>
      <w:spacing w:after="260" w:line="26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Frgadtabell2">
    <w:name w:val="Table Colorful 2"/>
    <w:basedOn w:val="Normaltabell"/>
    <w:semiHidden/>
    <w:unhideWhenUsed/>
    <w:rsid w:val="00774179"/>
    <w:pPr>
      <w:spacing w:after="260" w:line="26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Frgadtabell3">
    <w:name w:val="Table Colorful 3"/>
    <w:basedOn w:val="Normaltabell"/>
    <w:semiHidden/>
    <w:unhideWhenUsed/>
    <w:rsid w:val="00774179"/>
    <w:pPr>
      <w:spacing w:after="260" w:line="26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7741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7741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7741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7741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7741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7741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7741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frteckning">
    <w:name w:val="table of figures"/>
    <w:basedOn w:val="Normal"/>
    <w:next w:val="Normal"/>
    <w:semiHidden/>
    <w:unhideWhenUsed/>
    <w:rsid w:val="00774179"/>
    <w:pPr>
      <w:spacing w:after="0"/>
    </w:pPr>
  </w:style>
  <w:style w:type="character" w:styleId="Fotnotsreferens">
    <w:name w:val="footnote reference"/>
    <w:basedOn w:val="Standardstycketeckensnitt"/>
    <w:semiHidden/>
    <w:unhideWhenUsed/>
    <w:rsid w:val="00774179"/>
    <w:rPr>
      <w:vertAlign w:val="superscript"/>
      <w:lang w:val="en-GB"/>
    </w:rPr>
  </w:style>
  <w:style w:type="paragraph" w:styleId="Fotnotstext">
    <w:name w:val="footnote text"/>
    <w:basedOn w:val="Normal"/>
    <w:link w:val="FotnotstextChar"/>
    <w:semiHidden/>
    <w:unhideWhenUsed/>
    <w:rsid w:val="00774179"/>
    <w:pPr>
      <w:spacing w:after="0" w:line="240" w:lineRule="auto"/>
    </w:pPr>
    <w:rPr>
      <w:sz w:val="24"/>
    </w:rPr>
  </w:style>
  <w:style w:type="character" w:customStyle="1" w:styleId="FotnotstextChar">
    <w:name w:val="Fotnotstext Char"/>
    <w:basedOn w:val="Standardstycketeckensnitt"/>
    <w:link w:val="Fotnotstext"/>
    <w:semiHidden/>
    <w:rsid w:val="00774179"/>
    <w:rPr>
      <w:sz w:val="24"/>
      <w:szCs w:val="24"/>
      <w:lang w:val="en-GB" w:eastAsia="sv-SE"/>
    </w:rPr>
  </w:style>
  <w:style w:type="paragraph" w:customStyle="1" w:styleId="HTML">
    <w:name w:val="HTML"/>
    <w:aliases w:val=" adress"/>
    <w:basedOn w:val="Normal"/>
    <w:link w:val="HTMLChar1"/>
    <w:semiHidden/>
    <w:unhideWhenUsed/>
    <w:rsid w:val="00774179"/>
    <w:pPr>
      <w:spacing w:after="0" w:line="240" w:lineRule="auto"/>
    </w:pPr>
    <w:rPr>
      <w:i/>
      <w:iCs/>
    </w:rPr>
  </w:style>
  <w:style w:type="character" w:customStyle="1" w:styleId="HTMLChar1">
    <w:name w:val="HTML Char1"/>
    <w:aliases w:val=" adress Char"/>
    <w:basedOn w:val="Standardstycketeckensnitt"/>
    <w:link w:val="HTML"/>
    <w:semiHidden/>
    <w:rsid w:val="00774179"/>
    <w:rPr>
      <w:i/>
      <w:iCs/>
      <w:sz w:val="22"/>
      <w:szCs w:val="24"/>
      <w:lang w:val="en-GB" w:eastAsia="sv-SE"/>
    </w:rPr>
  </w:style>
  <w:style w:type="character" w:customStyle="1" w:styleId="HTML0">
    <w:name w:val="HTML"/>
    <w:aliases w:val=" akronym"/>
    <w:basedOn w:val="Standardstycketeckensnitt"/>
    <w:semiHidden/>
    <w:unhideWhenUsed/>
    <w:rsid w:val="00774179"/>
    <w:rPr>
      <w:lang w:val="en-GB"/>
    </w:rPr>
  </w:style>
  <w:style w:type="character" w:customStyle="1" w:styleId="HTML1">
    <w:name w:val="HTML"/>
    <w:aliases w:val=" citat"/>
    <w:basedOn w:val="Standardstycketeckensnitt"/>
    <w:semiHidden/>
    <w:unhideWhenUsed/>
    <w:rsid w:val="00774179"/>
    <w:rPr>
      <w:i/>
      <w:iCs/>
      <w:lang w:val="en-GB"/>
    </w:rPr>
  </w:style>
  <w:style w:type="character" w:styleId="HTML-definition">
    <w:name w:val="HTML Definition"/>
    <w:basedOn w:val="Standardstycketeckensnitt"/>
    <w:semiHidden/>
    <w:unhideWhenUsed/>
    <w:rsid w:val="00774179"/>
    <w:rPr>
      <w:i/>
      <w:iCs/>
      <w:lang w:val="en-GB"/>
    </w:rPr>
  </w:style>
  <w:style w:type="character" w:customStyle="1" w:styleId="HTML2">
    <w:name w:val="HTML"/>
    <w:aliases w:val=" exempel"/>
    <w:basedOn w:val="Standardstycketeckensnitt"/>
    <w:semiHidden/>
    <w:unhideWhenUsed/>
    <w:rsid w:val="00774179"/>
    <w:rPr>
      <w:rFonts w:ascii="Courier" w:hAnsi="Courier"/>
      <w:sz w:val="24"/>
      <w:szCs w:val="24"/>
      <w:lang w:val="en-GB"/>
    </w:rPr>
  </w:style>
  <w:style w:type="paragraph" w:customStyle="1" w:styleId="HTML3">
    <w:name w:val="HTML"/>
    <w:aliases w:val=" förformaterad"/>
    <w:basedOn w:val="Normal"/>
    <w:link w:val="HTMLChar"/>
    <w:semiHidden/>
    <w:unhideWhenUsed/>
    <w:rsid w:val="00774179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Char">
    <w:name w:val="HTML Char"/>
    <w:aliases w:val=" förformaterad Char"/>
    <w:basedOn w:val="Standardstycketeckensnitt"/>
    <w:link w:val="HTML3"/>
    <w:semiHidden/>
    <w:rsid w:val="00774179"/>
    <w:rPr>
      <w:rFonts w:ascii="Courier" w:hAnsi="Courier"/>
      <w:lang w:val="en-GB" w:eastAsia="sv-SE"/>
    </w:rPr>
  </w:style>
  <w:style w:type="character" w:styleId="HTML-kod">
    <w:name w:val="HTML Code"/>
    <w:basedOn w:val="Standardstycketeckensnitt"/>
    <w:semiHidden/>
    <w:unhideWhenUsed/>
    <w:rsid w:val="00774179"/>
    <w:rPr>
      <w:rFonts w:ascii="Courier" w:hAnsi="Courier"/>
      <w:sz w:val="20"/>
      <w:szCs w:val="20"/>
      <w:lang w:val="en-GB"/>
    </w:rPr>
  </w:style>
  <w:style w:type="character" w:customStyle="1" w:styleId="HTML4">
    <w:name w:val="HTML"/>
    <w:aliases w:val=" skrivmaskin"/>
    <w:basedOn w:val="Standardstycketeckensnitt"/>
    <w:semiHidden/>
    <w:unhideWhenUsed/>
    <w:rsid w:val="00774179"/>
    <w:rPr>
      <w:rFonts w:ascii="Courier" w:hAnsi="Courier"/>
      <w:sz w:val="20"/>
      <w:szCs w:val="20"/>
      <w:lang w:val="en-GB"/>
    </w:rPr>
  </w:style>
  <w:style w:type="character" w:customStyle="1" w:styleId="HTML5">
    <w:name w:val="HTML"/>
    <w:aliases w:val=" tangentbord"/>
    <w:basedOn w:val="Standardstycketeckensnitt"/>
    <w:semiHidden/>
    <w:unhideWhenUsed/>
    <w:rsid w:val="00774179"/>
    <w:rPr>
      <w:rFonts w:ascii="Courier" w:hAnsi="Courier"/>
      <w:sz w:val="20"/>
      <w:szCs w:val="20"/>
      <w:lang w:val="en-GB"/>
    </w:rPr>
  </w:style>
  <w:style w:type="character" w:customStyle="1" w:styleId="HTML6">
    <w:name w:val="HTML"/>
    <w:aliases w:val=" variabel"/>
    <w:basedOn w:val="Standardstycketeckensnitt"/>
    <w:semiHidden/>
    <w:unhideWhenUsed/>
    <w:rsid w:val="00774179"/>
    <w:rPr>
      <w:i/>
      <w:iCs/>
      <w:lang w:val="en-GB"/>
    </w:rPr>
  </w:style>
  <w:style w:type="character" w:styleId="Hyperlnk">
    <w:name w:val="Hyperlink"/>
    <w:basedOn w:val="Standardstycketeckensnitt"/>
    <w:semiHidden/>
    <w:unhideWhenUsed/>
    <w:rsid w:val="00774179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semiHidden/>
    <w:unhideWhenUsed/>
    <w:rsid w:val="0077417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77417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77417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77417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77417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77417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77417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77417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774179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semiHidden/>
    <w:unhideWhenUsed/>
    <w:rsid w:val="0077417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unhideWhenUsed/>
    <w:rsid w:val="0077417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Ingetavstnd">
    <w:name w:val="No Spacing"/>
    <w:uiPriority w:val="1"/>
    <w:rsid w:val="00774179"/>
    <w:rPr>
      <w:sz w:val="22"/>
      <w:szCs w:val="24"/>
      <w:lang w:val="en-GB" w:eastAsia="sv-SE"/>
    </w:rPr>
  </w:style>
  <w:style w:type="paragraph" w:styleId="Inledning">
    <w:name w:val="Salutation"/>
    <w:basedOn w:val="Normal"/>
    <w:next w:val="Normal"/>
    <w:link w:val="InledningChar"/>
    <w:rsid w:val="00774179"/>
  </w:style>
  <w:style w:type="character" w:customStyle="1" w:styleId="InledningChar">
    <w:name w:val="Inledning Char"/>
    <w:basedOn w:val="Standardstycketeckensnitt"/>
    <w:link w:val="Inledning"/>
    <w:rsid w:val="00774179"/>
    <w:rPr>
      <w:sz w:val="22"/>
      <w:szCs w:val="24"/>
      <w:lang w:val="en-GB" w:eastAsia="sv-SE"/>
    </w:rPr>
  </w:style>
  <w:style w:type="paragraph" w:styleId="Innehll1">
    <w:name w:val="toc 1"/>
    <w:basedOn w:val="Normal"/>
    <w:next w:val="Normal"/>
    <w:autoRedefine/>
    <w:semiHidden/>
    <w:unhideWhenUsed/>
    <w:rsid w:val="00774179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774179"/>
    <w:pPr>
      <w:spacing w:after="100"/>
      <w:ind w:left="220"/>
    </w:pPr>
  </w:style>
  <w:style w:type="paragraph" w:styleId="Innehll3">
    <w:name w:val="toc 3"/>
    <w:basedOn w:val="Normal"/>
    <w:next w:val="Normal"/>
    <w:autoRedefine/>
    <w:semiHidden/>
    <w:unhideWhenUsed/>
    <w:rsid w:val="00774179"/>
    <w:pPr>
      <w:spacing w:after="100"/>
      <w:ind w:left="440"/>
    </w:pPr>
  </w:style>
  <w:style w:type="paragraph" w:styleId="Innehll4">
    <w:name w:val="toc 4"/>
    <w:basedOn w:val="Normal"/>
    <w:next w:val="Normal"/>
    <w:autoRedefine/>
    <w:semiHidden/>
    <w:unhideWhenUsed/>
    <w:rsid w:val="00774179"/>
    <w:pPr>
      <w:spacing w:after="100"/>
      <w:ind w:left="660"/>
    </w:pPr>
  </w:style>
  <w:style w:type="paragraph" w:styleId="Innehll5">
    <w:name w:val="toc 5"/>
    <w:basedOn w:val="Normal"/>
    <w:next w:val="Normal"/>
    <w:autoRedefine/>
    <w:semiHidden/>
    <w:unhideWhenUsed/>
    <w:rsid w:val="00774179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unhideWhenUsed/>
    <w:rsid w:val="00774179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unhideWhenUsed/>
    <w:rsid w:val="00774179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unhideWhenUsed/>
    <w:rsid w:val="00774179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unhideWhenUsed/>
    <w:rsid w:val="00774179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74179"/>
    <w:pPr>
      <w:spacing w:before="480" w:after="0" w:line="260" w:lineRule="exact"/>
      <w:outlineLvl w:val="9"/>
    </w:pPr>
    <w:rPr>
      <w:rFonts w:asciiTheme="majorHAnsi" w:hAnsiTheme="majorHAnsi"/>
      <w:color w:val="345A8A" w:themeColor="accent1" w:themeShade="B5"/>
      <w:sz w:val="32"/>
      <w:szCs w:val="32"/>
      <w:lang w:eastAsia="sv-SE"/>
    </w:rPr>
  </w:style>
  <w:style w:type="paragraph" w:styleId="Kommentarer">
    <w:name w:val="annotation text"/>
    <w:basedOn w:val="Normal"/>
    <w:link w:val="KommentarerChar"/>
    <w:semiHidden/>
    <w:unhideWhenUsed/>
    <w:rsid w:val="00774179"/>
    <w:pPr>
      <w:spacing w:line="240" w:lineRule="auto"/>
    </w:pPr>
    <w:rPr>
      <w:sz w:val="24"/>
    </w:rPr>
  </w:style>
  <w:style w:type="character" w:customStyle="1" w:styleId="KommentarerChar">
    <w:name w:val="Kommentarer Char"/>
    <w:basedOn w:val="Standardstycketeckensnitt"/>
    <w:link w:val="Kommentarer"/>
    <w:semiHidden/>
    <w:rsid w:val="00774179"/>
    <w:rPr>
      <w:sz w:val="24"/>
      <w:szCs w:val="24"/>
      <w:lang w:val="en-GB" w:eastAsia="sv-S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774179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semiHidden/>
    <w:rsid w:val="00774179"/>
    <w:rPr>
      <w:b/>
      <w:bCs/>
      <w:sz w:val="24"/>
      <w:szCs w:val="24"/>
      <w:lang w:val="en-GB" w:eastAsia="sv-SE"/>
    </w:rPr>
  </w:style>
  <w:style w:type="character" w:styleId="Kommentarsreferens">
    <w:name w:val="annotation reference"/>
    <w:basedOn w:val="Standardstycketeckensnitt"/>
    <w:semiHidden/>
    <w:unhideWhenUsed/>
    <w:rsid w:val="00774179"/>
    <w:rPr>
      <w:sz w:val="18"/>
      <w:szCs w:val="18"/>
      <w:lang w:val="en-GB"/>
    </w:rPr>
  </w:style>
  <w:style w:type="paragraph" w:styleId="Lista">
    <w:name w:val="List"/>
    <w:basedOn w:val="Normal"/>
    <w:semiHidden/>
    <w:unhideWhenUsed/>
    <w:rsid w:val="00774179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774179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774179"/>
    <w:pPr>
      <w:ind w:left="849" w:hanging="283"/>
      <w:contextualSpacing/>
    </w:pPr>
  </w:style>
  <w:style w:type="paragraph" w:styleId="Lista4">
    <w:name w:val="List 4"/>
    <w:basedOn w:val="Normal"/>
    <w:rsid w:val="00774179"/>
    <w:pPr>
      <w:ind w:left="1132" w:hanging="283"/>
      <w:contextualSpacing/>
    </w:pPr>
  </w:style>
  <w:style w:type="paragraph" w:styleId="Lista5">
    <w:name w:val="List 5"/>
    <w:basedOn w:val="Normal"/>
    <w:rsid w:val="00774179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774179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774179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774179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774179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77417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rsid w:val="0077417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74179"/>
  </w:style>
  <w:style w:type="table" w:styleId="Ljuslista">
    <w:name w:val="Light List"/>
    <w:basedOn w:val="Normaltabell"/>
    <w:uiPriority w:val="61"/>
    <w:rsid w:val="007741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7741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77417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77417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77417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77417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77417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rsid w:val="007741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77417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77417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77417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77417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77417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77417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rsid w:val="007741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7741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77417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77417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77417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77417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77417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semiHidden/>
    <w:unhideWhenUsed/>
    <w:rsid w:val="0077417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line="260" w:lineRule="exact"/>
    </w:pPr>
    <w:rPr>
      <w:rFonts w:ascii="Courier" w:hAnsi="Courier"/>
      <w:lang w:val="en-GB" w:eastAsia="sv-SE"/>
    </w:rPr>
  </w:style>
  <w:style w:type="character" w:customStyle="1" w:styleId="MakrotextChar">
    <w:name w:val="Makrotext Char"/>
    <w:basedOn w:val="Standardstycketeckensnitt"/>
    <w:link w:val="Makrotext"/>
    <w:semiHidden/>
    <w:rsid w:val="00774179"/>
    <w:rPr>
      <w:rFonts w:ascii="Courier" w:hAnsi="Courier"/>
      <w:lang w:val="en-GB" w:eastAsia="sv-SE"/>
    </w:rPr>
  </w:style>
  <w:style w:type="paragraph" w:styleId="Meddelanderubrik">
    <w:name w:val="Message Header"/>
    <w:basedOn w:val="Normal"/>
    <w:link w:val="MeddelanderubrikChar"/>
    <w:semiHidden/>
    <w:unhideWhenUsed/>
    <w:rsid w:val="007741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774179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sv-SE"/>
    </w:rPr>
  </w:style>
  <w:style w:type="table" w:styleId="Mellanmrklista1">
    <w:name w:val="Medium List 1"/>
    <w:basedOn w:val="Normaltabell"/>
    <w:uiPriority w:val="65"/>
    <w:rsid w:val="007741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77417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77417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77417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77417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77417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77417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rsid w:val="007741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7741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7741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7741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7741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7741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7741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7741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77417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77417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77417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77417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77417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77417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7741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7741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7741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7741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7741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7741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7741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7741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77417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77417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77417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77417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77417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77417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rsid w:val="007741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7741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7741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7741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7741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7741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7741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7741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7741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7741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7741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7741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7741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7741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semiHidden/>
    <w:unhideWhenUsed/>
    <w:rsid w:val="00774179"/>
    <w:pPr>
      <w:spacing w:after="260" w:line="26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77417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77417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77417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77417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77417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77417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77417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semiHidden/>
    <w:unhideWhenUsed/>
    <w:rsid w:val="00774179"/>
    <w:rPr>
      <w:sz w:val="24"/>
    </w:rPr>
  </w:style>
  <w:style w:type="paragraph" w:styleId="Normaltindrag">
    <w:name w:val="Normal Indent"/>
    <w:basedOn w:val="Normal"/>
    <w:semiHidden/>
    <w:unhideWhenUsed/>
    <w:rsid w:val="00774179"/>
    <w:pPr>
      <w:ind w:left="1304"/>
    </w:pPr>
  </w:style>
  <w:style w:type="paragraph" w:styleId="Numreradlista2">
    <w:name w:val="List Number 2"/>
    <w:basedOn w:val="Normal"/>
    <w:semiHidden/>
    <w:unhideWhenUsed/>
    <w:rsid w:val="00774179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774179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774179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774179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semiHidden/>
    <w:unhideWhenUsed/>
    <w:rsid w:val="00774179"/>
    <w:pPr>
      <w:spacing w:after="0" w:line="240" w:lineRule="auto"/>
    </w:pPr>
    <w:rPr>
      <w:rFonts w:ascii="Courier" w:hAnsi="Courier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774179"/>
    <w:rPr>
      <w:rFonts w:ascii="Courier" w:hAnsi="Courier"/>
      <w:sz w:val="21"/>
      <w:szCs w:val="21"/>
      <w:lang w:val="en-GB" w:eastAsia="sv-SE"/>
    </w:rPr>
  </w:style>
  <w:style w:type="character" w:styleId="Platshllartext">
    <w:name w:val="Placeholder Text"/>
    <w:basedOn w:val="Standardstycketeckensnitt"/>
    <w:uiPriority w:val="99"/>
    <w:semiHidden/>
    <w:rsid w:val="00774179"/>
    <w:rPr>
      <w:color w:val="808080"/>
      <w:lang w:val="en-GB"/>
    </w:rPr>
  </w:style>
  <w:style w:type="table" w:styleId="Professionelltabell">
    <w:name w:val="Table Professional"/>
    <w:basedOn w:val="Normaltabell"/>
    <w:semiHidden/>
    <w:unhideWhenUsed/>
    <w:rsid w:val="00774179"/>
    <w:pPr>
      <w:spacing w:after="26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Punktlista2">
    <w:name w:val="List Bullet 2"/>
    <w:basedOn w:val="Normal"/>
    <w:semiHidden/>
    <w:unhideWhenUsed/>
    <w:rsid w:val="00774179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774179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774179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774179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774179"/>
    <w:rPr>
      <w:lang w:val="en-GB"/>
    </w:rPr>
  </w:style>
  <w:style w:type="paragraph" w:styleId="Rubrik">
    <w:name w:val="Title"/>
    <w:basedOn w:val="Normal"/>
    <w:next w:val="Normal"/>
    <w:link w:val="RubrikChar"/>
    <w:rsid w:val="007741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7741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sv-SE"/>
    </w:rPr>
  </w:style>
  <w:style w:type="character" w:customStyle="1" w:styleId="Rubrik4Char">
    <w:name w:val="Rubrik 4 Char"/>
    <w:basedOn w:val="Standardstycketeckensnitt"/>
    <w:link w:val="Rubrik4"/>
    <w:semiHidden/>
    <w:rsid w:val="007741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en-GB" w:eastAsia="sv-SE"/>
    </w:rPr>
  </w:style>
  <w:style w:type="character" w:customStyle="1" w:styleId="Rubrik5Char">
    <w:name w:val="Rubrik 5 Char"/>
    <w:basedOn w:val="Standardstycketeckensnitt"/>
    <w:link w:val="Rubrik5"/>
    <w:semiHidden/>
    <w:rsid w:val="00774179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en-GB" w:eastAsia="sv-SE"/>
    </w:rPr>
  </w:style>
  <w:style w:type="character" w:customStyle="1" w:styleId="Rubrik6Char">
    <w:name w:val="Rubrik 6 Char"/>
    <w:basedOn w:val="Standardstycketeckensnitt"/>
    <w:link w:val="Rubrik6"/>
    <w:semiHidden/>
    <w:rsid w:val="0077417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n-GB" w:eastAsia="sv-SE"/>
    </w:rPr>
  </w:style>
  <w:style w:type="character" w:customStyle="1" w:styleId="Rubrik7Char">
    <w:name w:val="Rubrik 7 Char"/>
    <w:basedOn w:val="Standardstycketeckensnitt"/>
    <w:link w:val="Rubrik7"/>
    <w:semiHidden/>
    <w:rsid w:val="0077417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n-GB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774179"/>
    <w:rPr>
      <w:rFonts w:asciiTheme="majorHAnsi" w:eastAsiaTheme="majorEastAsia" w:hAnsiTheme="majorHAnsi" w:cstheme="majorBidi"/>
      <w:color w:val="404040" w:themeColor="text1" w:themeTint="BF"/>
      <w:lang w:val="en-GB" w:eastAsia="sv-SE"/>
    </w:rPr>
  </w:style>
  <w:style w:type="character" w:customStyle="1" w:styleId="Rubrik9Char">
    <w:name w:val="Rubrik 9 Char"/>
    <w:basedOn w:val="Standardstycketeckensnitt"/>
    <w:link w:val="Rubrik9"/>
    <w:semiHidden/>
    <w:rsid w:val="00774179"/>
    <w:rPr>
      <w:rFonts w:asciiTheme="majorHAnsi" w:eastAsiaTheme="majorEastAsia" w:hAnsiTheme="majorHAnsi" w:cstheme="majorBidi"/>
      <w:i/>
      <w:iCs/>
      <w:color w:val="404040" w:themeColor="text1" w:themeTint="BF"/>
      <w:lang w:val="en-GB" w:eastAsia="sv-SE"/>
    </w:rPr>
  </w:style>
  <w:style w:type="paragraph" w:styleId="Signatur">
    <w:name w:val="Signature"/>
    <w:basedOn w:val="Normal"/>
    <w:link w:val="SignaturChar"/>
    <w:semiHidden/>
    <w:unhideWhenUsed/>
    <w:rsid w:val="0077417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774179"/>
    <w:rPr>
      <w:sz w:val="22"/>
      <w:szCs w:val="24"/>
      <w:lang w:val="en-GB" w:eastAsia="sv-SE"/>
    </w:rPr>
  </w:style>
  <w:style w:type="paragraph" w:styleId="Slutnotstext">
    <w:name w:val="endnote text"/>
    <w:basedOn w:val="Normal"/>
    <w:link w:val="SlutnotstextChar"/>
    <w:semiHidden/>
    <w:unhideWhenUsed/>
    <w:rsid w:val="00774179"/>
    <w:pPr>
      <w:spacing w:after="0" w:line="240" w:lineRule="auto"/>
    </w:pPr>
    <w:rPr>
      <w:sz w:val="24"/>
    </w:rPr>
  </w:style>
  <w:style w:type="character" w:customStyle="1" w:styleId="SlutnotstextChar">
    <w:name w:val="Slutnotstext Char"/>
    <w:basedOn w:val="Standardstycketeckensnitt"/>
    <w:link w:val="Slutnotstext"/>
    <w:semiHidden/>
    <w:rsid w:val="00774179"/>
    <w:rPr>
      <w:sz w:val="24"/>
      <w:szCs w:val="24"/>
      <w:lang w:val="en-GB" w:eastAsia="sv-SE"/>
    </w:rPr>
  </w:style>
  <w:style w:type="character" w:styleId="Slutnotsreferens">
    <w:name w:val="endnote reference"/>
    <w:basedOn w:val="Standardstycketeckensnitt"/>
    <w:semiHidden/>
    <w:unhideWhenUsed/>
    <w:rsid w:val="00774179"/>
    <w:rPr>
      <w:vertAlign w:val="superscript"/>
      <w:lang w:val="en-GB"/>
    </w:rPr>
  </w:style>
  <w:style w:type="table" w:styleId="Standardtabell1">
    <w:name w:val="Table Classic 1"/>
    <w:basedOn w:val="Normaltabell"/>
    <w:semiHidden/>
    <w:unhideWhenUsed/>
    <w:rsid w:val="00774179"/>
    <w:pPr>
      <w:spacing w:after="260"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Standardtabell2">
    <w:name w:val="Table Classic 2"/>
    <w:basedOn w:val="Normaltabell"/>
    <w:semiHidden/>
    <w:unhideWhenUsed/>
    <w:rsid w:val="00774179"/>
    <w:pPr>
      <w:spacing w:after="260"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Standardtabell3">
    <w:name w:val="Table Classic 3"/>
    <w:basedOn w:val="Normaltabell"/>
    <w:semiHidden/>
    <w:unhideWhenUsed/>
    <w:rsid w:val="00774179"/>
    <w:pPr>
      <w:spacing w:after="260" w:line="26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Standardtabell4">
    <w:name w:val="Table Classic 4"/>
    <w:basedOn w:val="Normaltabell"/>
    <w:semiHidden/>
    <w:unhideWhenUsed/>
    <w:rsid w:val="00774179"/>
    <w:pPr>
      <w:spacing w:after="260" w:line="26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character" w:styleId="Starkbetoning">
    <w:name w:val="Intense Emphasis"/>
    <w:basedOn w:val="Standardstycketeckensnitt"/>
    <w:uiPriority w:val="21"/>
    <w:rsid w:val="00774179"/>
    <w:rPr>
      <w:b/>
      <w:bCs/>
      <w:i/>
      <w:iCs/>
      <w:color w:val="4F81BD" w:themeColor="accent1"/>
      <w:lang w:val="en-GB"/>
    </w:rPr>
  </w:style>
  <w:style w:type="character" w:styleId="Starkreferens">
    <w:name w:val="Intense Reference"/>
    <w:basedOn w:val="Standardstycketeckensnitt"/>
    <w:uiPriority w:val="32"/>
    <w:rsid w:val="00774179"/>
    <w:rPr>
      <w:b/>
      <w:bCs/>
      <w:smallCaps/>
      <w:color w:val="C0504D" w:themeColor="accent2"/>
      <w:spacing w:val="5"/>
      <w:u w:val="single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rsid w:val="007741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74179"/>
    <w:rPr>
      <w:b/>
      <w:bCs/>
      <w:i/>
      <w:iCs/>
      <w:color w:val="4F81BD" w:themeColor="accent1"/>
      <w:sz w:val="22"/>
      <w:szCs w:val="24"/>
      <w:lang w:val="en-GB" w:eastAsia="sv-SE"/>
    </w:rPr>
  </w:style>
  <w:style w:type="table" w:styleId="Tabellmed3D-effekter1">
    <w:name w:val="Table 3D effects 1"/>
    <w:basedOn w:val="Normaltabell"/>
    <w:semiHidden/>
    <w:unhideWhenUsed/>
    <w:rsid w:val="00774179"/>
    <w:pPr>
      <w:spacing w:after="260" w:line="26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unhideWhenUsed/>
    <w:rsid w:val="00774179"/>
    <w:pPr>
      <w:spacing w:after="260" w:line="26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ellmed3D-effekter3">
    <w:name w:val="Table 3D effects 3"/>
    <w:basedOn w:val="Normaltabell"/>
    <w:semiHidden/>
    <w:unhideWhenUsed/>
    <w:rsid w:val="00774179"/>
    <w:pPr>
      <w:spacing w:after="260" w:line="260" w:lineRule="exact"/>
    </w:p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ellmedkolumn1">
    <w:name w:val="Table Columns 1"/>
    <w:basedOn w:val="Normaltabell"/>
    <w:semiHidden/>
    <w:unhideWhenUsed/>
    <w:rsid w:val="00774179"/>
    <w:pPr>
      <w:spacing w:after="260" w:line="26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lmedkolumn2">
    <w:name w:val="Table Columns 2"/>
    <w:basedOn w:val="Normaltabell"/>
    <w:semiHidden/>
    <w:unhideWhenUsed/>
    <w:rsid w:val="00774179"/>
    <w:pPr>
      <w:spacing w:after="260" w:line="260" w:lineRule="exact"/>
    </w:pPr>
    <w:rPr>
      <w:b/>
      <w:bCs/>
    </w:rPr>
    <w:tblPr>
      <w:tblStyleColBandSize w:val="1"/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lmedkolumn3">
    <w:name w:val="Table Columns 3"/>
    <w:basedOn w:val="Normaltabell"/>
    <w:semiHidden/>
    <w:unhideWhenUsed/>
    <w:rsid w:val="00774179"/>
    <w:pPr>
      <w:spacing w:after="260" w:line="26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ellmedkolumn4">
    <w:name w:val="Table Columns 4"/>
    <w:basedOn w:val="Normaltabell"/>
    <w:semiHidden/>
    <w:unhideWhenUsed/>
    <w:rsid w:val="00774179"/>
    <w:pPr>
      <w:spacing w:after="260" w:line="260" w:lineRule="exact"/>
    </w:pPr>
    <w:tblPr>
      <w:tblStyleColBandSize w:val="1"/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unhideWhenUsed/>
    <w:rsid w:val="00774179"/>
    <w:pPr>
      <w:spacing w:after="260" w:line="26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unhideWhenUsed/>
    <w:rsid w:val="00774179"/>
    <w:pPr>
      <w:spacing w:after="260" w:line="26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ellista2">
    <w:name w:val="Table List 2"/>
    <w:basedOn w:val="Normaltabell"/>
    <w:semiHidden/>
    <w:unhideWhenUsed/>
    <w:rsid w:val="00774179"/>
    <w:pPr>
      <w:spacing w:after="260" w:line="26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ellista3">
    <w:name w:val="Table List 3"/>
    <w:basedOn w:val="Normaltabell"/>
    <w:semiHidden/>
    <w:unhideWhenUsed/>
    <w:rsid w:val="00774179"/>
    <w:pPr>
      <w:spacing w:after="260" w:line="26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ellista4">
    <w:name w:val="Table List 4"/>
    <w:basedOn w:val="Normaltabell"/>
    <w:semiHidden/>
    <w:unhideWhenUsed/>
    <w:rsid w:val="00774179"/>
    <w:pPr>
      <w:spacing w:after="26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unhideWhenUsed/>
    <w:rsid w:val="00774179"/>
    <w:pPr>
      <w:spacing w:after="26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ellista6">
    <w:name w:val="Table List 6"/>
    <w:basedOn w:val="Normaltabell"/>
    <w:semiHidden/>
    <w:unhideWhenUsed/>
    <w:rsid w:val="00774179"/>
    <w:pPr>
      <w:spacing w:after="260"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lista7">
    <w:name w:val="Table List 7"/>
    <w:basedOn w:val="Normaltabell"/>
    <w:semiHidden/>
    <w:unhideWhenUsed/>
    <w:rsid w:val="00774179"/>
    <w:pPr>
      <w:spacing w:after="260" w:line="26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ellista8">
    <w:name w:val="Table List 8"/>
    <w:basedOn w:val="Normaltabell"/>
    <w:semiHidden/>
    <w:unhideWhenUsed/>
    <w:rsid w:val="00774179"/>
    <w:pPr>
      <w:spacing w:after="260"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ellrutnt1">
    <w:name w:val="Table Grid 1"/>
    <w:basedOn w:val="Normaltabell"/>
    <w:semiHidden/>
    <w:unhideWhenUsed/>
    <w:rsid w:val="00774179"/>
    <w:pPr>
      <w:spacing w:after="26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ellrutnt2">
    <w:name w:val="Table Grid 2"/>
    <w:basedOn w:val="Normaltabell"/>
    <w:semiHidden/>
    <w:unhideWhenUsed/>
    <w:rsid w:val="00774179"/>
    <w:pPr>
      <w:spacing w:after="260" w:line="26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rutnt3">
    <w:name w:val="Table Grid 3"/>
    <w:basedOn w:val="Normaltabell"/>
    <w:semiHidden/>
    <w:unhideWhenUsed/>
    <w:rsid w:val="00774179"/>
    <w:pPr>
      <w:spacing w:after="260" w:line="26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ellrutnt4">
    <w:name w:val="Table Grid 4"/>
    <w:basedOn w:val="Normaltabell"/>
    <w:semiHidden/>
    <w:unhideWhenUsed/>
    <w:rsid w:val="00774179"/>
    <w:pPr>
      <w:spacing w:after="260" w:line="26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ellrutnt5">
    <w:name w:val="Table Grid 5"/>
    <w:basedOn w:val="Normaltabell"/>
    <w:semiHidden/>
    <w:unhideWhenUsed/>
    <w:rsid w:val="00774179"/>
    <w:pPr>
      <w:spacing w:after="26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ellrutnt6">
    <w:name w:val="Table Grid 6"/>
    <w:basedOn w:val="Normaltabell"/>
    <w:semiHidden/>
    <w:unhideWhenUsed/>
    <w:rsid w:val="00774179"/>
    <w:pPr>
      <w:spacing w:after="26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ellrutnt7">
    <w:name w:val="Table Grid 7"/>
    <w:basedOn w:val="Normaltabell"/>
    <w:semiHidden/>
    <w:unhideWhenUsed/>
    <w:rsid w:val="00774179"/>
    <w:pPr>
      <w:spacing w:after="260" w:line="26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ellrutnt8">
    <w:name w:val="Table Grid 8"/>
    <w:basedOn w:val="Normaltabell"/>
    <w:semiHidden/>
    <w:unhideWhenUsed/>
    <w:rsid w:val="00774179"/>
    <w:pPr>
      <w:spacing w:after="260" w:line="26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elltema">
    <w:name w:val="Table Theme"/>
    <w:basedOn w:val="Normaltabell"/>
    <w:semiHidden/>
    <w:unhideWhenUsed/>
    <w:rsid w:val="00774179"/>
    <w:pPr>
      <w:spacing w:after="26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rsid w:val="007741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7741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sv-SE"/>
    </w:rPr>
  </w:style>
  <w:style w:type="table" w:styleId="Webbtabell1">
    <w:name w:val="Table Web 1"/>
    <w:basedOn w:val="Normaltabell"/>
    <w:semiHidden/>
    <w:unhideWhenUsed/>
    <w:rsid w:val="00774179"/>
    <w:pPr>
      <w:spacing w:after="260" w:line="26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Webbtabell2">
    <w:name w:val="Table Web 2"/>
    <w:basedOn w:val="Normaltabell"/>
    <w:semiHidden/>
    <w:unhideWhenUsed/>
    <w:rsid w:val="00774179"/>
    <w:pPr>
      <w:spacing w:after="260"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Webbtabell3">
    <w:name w:val="Table Web 3"/>
    <w:basedOn w:val="Normaltabell"/>
    <w:semiHidden/>
    <w:unhideWhenUsed/>
    <w:rsid w:val="00774179"/>
    <w:pPr>
      <w:spacing w:after="260" w:line="26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tererell/Library/Containers/com.microsoft.Word/Data/Downloads/MCS%20SU%20Letter%20of%20Intent%20(3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 - Fo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MCS SU Letter of Intent (3).dotx</Template>
  <TotalTime>0</TotalTime>
  <Pages>2</Pages>
  <Words>255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Emanuel Identity Manuals AB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keywords>Multimall - Su</cp:keywords>
  <dc:description>2010.06, MS Word 2007
Carin Ländström
Emanuel Identity Manuals AB, 08-556 014 30</dc:description>
  <cp:lastModifiedBy>Microsoft Office User</cp:lastModifiedBy>
  <cp:revision>2</cp:revision>
  <cp:lastPrinted>2017-04-05T07:08:00Z</cp:lastPrinted>
  <dcterms:created xsi:type="dcterms:W3CDTF">2021-03-30T09:29:00Z</dcterms:created>
  <dcterms:modified xsi:type="dcterms:W3CDTF">2021-03-30T09:29:00Z</dcterms:modified>
</cp:coreProperties>
</file>